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53" w:rsidRDefault="00E03553">
      <w:pPr>
        <w:spacing w:after="20" w:line="277" w:lineRule="exact"/>
        <w:ind w:right="-567"/>
      </w:pPr>
      <w:r>
        <w:rPr>
          <w:noProof/>
        </w:rPr>
        <w:pict>
          <v:shape id="_x0000_s1026" style="position:absolute;margin-left:318.6pt;margin-top:100.2pt;width:5.05pt;height:6.35pt;z-index:-251658240;mso-position-horizontal-relative:page;mso-position-vertical-relative:page" coordorigin="11240,3535" coordsize="178,225" o:spt="100" adj="0,,0" path="m11240,3760r,-225l11312,3535v59,,93,26,93,72c11405,3641,11388,3662,11354,3675r64,85l11354,3760r-51,-77l11291,3683r,77l11240,3760xm11312,3578r-21,l11291,3645r21,c11342,3645,11354,3633,11354,3611v,-21,-12,-33,-42,-33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27" style="position:absolute;margin-left:313.45pt;margin-top:100.2pt;width:4.2pt;height:6.35pt;z-index:-251657216;mso-position-horizontal-relative:page;mso-position-vertical-relative:page" coordorigin="11058,3535" coordsize="149,225" path="m11202,3578r-98,l11104,3624r89,l11193,3666r-89,l11104,3717r102,l11206,3760r-148,l11058,3535r144,l11202,357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28" style="position:absolute;margin-left:306.95pt;margin-top:100.2pt;width:5.15pt;height:6.35pt;z-index:-251656192;mso-position-horizontal-relative:page;mso-position-vertical-relative:page" coordorigin="10829,3535" coordsize="183,225" path="m11011,3760r-46,l10965,3666r-89,l10876,3760r-47,l10829,3535r47,l10876,3624r89,l10965,3535r46,l11011,376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29" style="position:absolute;margin-left:300.35pt;margin-top:99.95pt;width:5.75pt;height:6.7pt;z-index:-251655168;mso-position-horizontal-relative:page;mso-position-vertical-relative:page" coordorigin="10596,3527" coordsize="204,238" path="m10766,3599r,c10753,3582,10736,3573,10711,3573v-38,,-64,26,-64,72c10647,3692,10673,3722,10711,3722v29,,46,-13,55,-30l10800,3722v-17,25,-43,42,-89,42c10643,3764,10596,3717,10596,3645v,-67,51,-118,115,-118c10753,3527,10783,3544,10800,3569r-34,3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0" style="position:absolute;margin-left:295.2pt;margin-top:99.95pt;width:4.45pt;height:6.7pt;z-index:-251654144;mso-position-horizontal-relative:page;mso-position-vertical-relative:page" coordorigin="10414,3527" coordsize="157,238" path="m10541,3595r,c10533,3586,10520,3569,10499,3569v-17,,-25,9,-25,26c10474,3607,10482,3616,10512,3628v38,13,59,30,59,68c10571,3734,10541,3764,10491,3764v-43,,-64,-21,-77,-38l10440,3692v8,13,21,30,46,30c10508,3722,10520,3713,10520,3700v,-17,-12,-25,-38,-38c10448,3650,10423,3637,10423,3595v,-39,30,-68,76,-68c10533,3527,10554,3544,10571,3565r-30,3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1" style="position:absolute;margin-left:289.8pt;margin-top:100.2pt;width:4.9pt;height:6.35pt;z-index:-251653120;mso-position-horizontal-relative:page;mso-position-vertical-relative:page" coordorigin="10224,3535" coordsize="174,225" path="m10397,3578r-63,l10334,3760r-47,l10287,3578r-63,l10224,3535r173,l10397,357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2" style="position:absolute;margin-left:283.55pt;margin-top:100.2pt;width:5.4pt;height:6.5pt;z-index:-251652096;mso-position-horizontal-relative:page;mso-position-vertical-relative:page" coordorigin="10004,3535" coordsize="191,229" path="m10194,3666r,c10194,3730,10160,3764,10097,3764v-59,,-93,-34,-93,-98l10004,3535r51,l10055,3666v,34,17,56,46,56c10131,3722,10143,3700,10143,3666r,-131l10194,3535r,13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3" style="position:absolute;margin-left:278.4pt;margin-top:100.2pt;width:4.2pt;height:6.35pt;z-index:-251651072;mso-position-horizontal-relative:page;mso-position-vertical-relative:page" coordorigin="9822,3535" coordsize="149,225" path="m9970,3578r-97,l9873,3624r80,l9953,3666r-80,l9873,3717r97,l9970,3760r-148,l9822,3535r148,l9970,357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4" style="position:absolute;margin-left:271.9pt;margin-top:100.2pt;width:5.5pt;height:6.35pt;z-index:-251650048;mso-position-horizontal-relative:page;mso-position-vertical-relative:page" coordorigin="9593,3535" coordsize="195,225" o:spt="100" adj="0,,0" path="m9665,3760r-72,l9593,3535r72,c9741,3535,9788,3573,9788,3645v,72,-47,115,-123,115xm9669,3578r-25,l9644,3713r25,c9712,3713,9737,3688,9737,3645v,-42,-25,-67,-68,-67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5" style="position:absolute;margin-left:326.65pt;margin-top:109.45pt;width:5.5pt;height:6.35pt;z-index:-251649024;mso-position-horizontal-relative:page;mso-position-vertical-relative:page" coordorigin="11524,3861" coordsize="195,225" o:spt="100" adj="0,,0" path="m11596,4086r-72,l11524,3861r72,c11672,3861,11718,3899,11718,3967v,76,-46,119,-122,119xm11600,3904r-26,l11574,4039r26,c11642,4039,11667,4014,11667,3967v,-42,-25,-63,-67,-63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6" style="position:absolute;margin-left:319.7pt;margin-top:109.45pt;width:5.65pt;height:6.35pt;z-index:-251648000;mso-position-horizontal-relative:page;mso-position-vertical-relative:page" coordorigin="11278,3861" coordsize="199,225" path="m11342,4086r-51,l11291,3882r-13,-21l11333,3861r97,136l11430,3861r47,l11477,4086r-47,l11342,3946r,1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7" style="position:absolute;margin-left:313.45pt;margin-top:109.45pt;width:5.3pt;height:6.5pt;z-index:-251646976;mso-position-horizontal-relative:page;mso-position-vertical-relative:page" coordorigin="11058,3861" coordsize="187,229" path="m11244,3988r,c11244,4052,11210,4090,11151,4090v-59,,-93,-34,-93,-102l11058,3861r46,l11104,3992v,34,17,55,47,55c11176,4047,11198,4026,11198,3992r,-131l11244,3861r,127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8" style="position:absolute;margin-left:307.9pt;margin-top:109.45pt;width:4.55pt;height:6.35pt;z-index:-251645952;mso-position-horizontal-relative:page;mso-position-vertical-relative:page" coordorigin="10863,3861" coordsize="161,225" o:spt="100" adj="0,,0" path="m10944,4086r-81,l10863,3861r72,c10990,3861,11016,3882,11016,3916v,30,-17,47,-39,51l10977,3971v26,5,47,21,47,51c11024,4060,10994,4086,10944,4086xm10935,3899r-21,l10914,3954r21,c10956,3954,10969,3942,10969,3925v,-17,-13,-26,-34,-26xm10939,3988r-25,l10914,4043r25,c10965,4043,10977,4031,10977,4018v,-21,-12,-30,-38,-30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9" style="position:absolute;margin-left:304.45pt;margin-top:112.1pt;width:2.4pt;height:.95pt;z-index:-251644928;mso-position-horizontal-relative:page;mso-position-vertical-relative:page" coordorigin="10740,3954" coordsize="85,34" path="m10740,3988r85,l10825,3954r-85,l10740,398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0" style="position:absolute;margin-left:300.6pt;margin-top:109.45pt;width:3.85pt;height:6.35pt;z-index:-251643904;mso-position-horizontal-relative:page;mso-position-vertical-relative:page" coordorigin="10605,3861" coordsize="136,225" path="m10656,4039r84,l10740,4086r-135,l10605,3861r51,l10656,403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1" style="position:absolute;margin-left:296.15pt;margin-top:109.45pt;width:3.7pt;height:6.35pt;z-index:-251642880;mso-position-horizontal-relative:page;mso-position-vertical-relative:page" coordorigin="10448,3861" coordsize="132,225" path="m10499,4039r81,l10580,4086r-132,l10448,3861r51,l10499,403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2" style="position:absolute;margin-left:289.3pt;margin-top:109.45pt;width:6.1pt;height:6.35pt;z-index:-251641856;mso-position-horizontal-relative:page;mso-position-vertical-relative:page" coordorigin="10207,3861" coordsize="216,225" o:spt="100" adj="0,,0" path="m10355,4039r-80,l10258,4086r-51,l10292,3878r-9,-17l10334,3861r89,225l10372,4086r-17,-47xm10292,4001r50,l10317,3933r-4,l10292,400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3" style="position:absolute;margin-left:284.5pt;margin-top:109.45pt;width:4.55pt;height:6.35pt;z-index:-251640832;mso-position-horizontal-relative:page;mso-position-vertical-relative:page" coordorigin="10038,3861" coordsize="161,225" o:spt="100" adj="0,,0" path="m10118,4086r-80,l10038,3861r72,c10165,3861,10190,3882,10190,3916v,30,-17,47,-38,51l10152,3971v25,5,47,21,47,51c10199,4060,10169,4086,10118,4086xm10110,3899r-22,l10088,3954r22,c10131,3954,10143,3942,10143,3925v,-17,-12,-26,-33,-26xm10114,3988r-26,l10088,4043r26,c10139,4043,10152,4031,10152,4018v,-21,-13,-30,-38,-30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4" style="position:absolute;margin-left:279.1pt;margin-top:109.2pt;width:4.3pt;height:6.7pt;z-index:-251639808;mso-position-horizontal-relative:page;mso-position-vertical-relative:page" coordorigin="9847,3853" coordsize="153,238" path="m9970,3916r,c9961,3912,9953,3895,9932,3895v-17,,-26,9,-26,21c9906,3933,9915,3937,9945,3950v38,17,55,30,55,68c10000,4060,9970,4090,9919,4090v-38,,-63,-21,-72,-38l9877,4018v4,13,17,29,42,29c9940,4047,9949,4039,9949,4026v,-17,-9,-29,-34,-38c9881,3976,9856,3959,9856,3916v,-34,29,-63,72,-63c9966,3853,9987,3870,10000,3891r-30,25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5" style="position:absolute;margin-left:274.1pt;margin-top:109.2pt;width:4.45pt;height:6.7pt;z-index:-251638784;mso-position-horizontal-relative:page;mso-position-vertical-relative:page" coordorigin="9669,3853" coordsize="157,238" path="m9792,3916r,c9788,3912,9775,3895,9754,3895v-17,,-25,9,-25,21c9729,3933,9737,3937,9767,3950v38,17,59,30,59,68c9826,4060,9796,4090,9741,4090v-38,,-63,-21,-72,-38l9699,4018v8,13,21,29,42,29c9762,4047,9775,4039,9775,4026v,-17,-13,-29,-38,-38c9707,3976,9678,3959,9678,3916v,-34,29,-63,72,-63c9788,3853,9809,3870,9822,3891r-30,25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6" style="position:absolute;margin-left:267.95pt;margin-top:109.45pt;width:5.4pt;height:6.5pt;z-index:-251637760;mso-position-horizontal-relative:page;mso-position-vertical-relative:page" coordorigin="9453,3861" coordsize="191,229" path="m9644,3988r,c9644,4052,9606,4090,9547,4090v-60,,-94,-34,-94,-102l9453,3861r47,l9500,3992v,34,21,55,51,55c9576,4047,9593,4026,9593,3992r,-131l9644,3861r,127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7" style="position:absolute;margin-left:262.9pt;margin-top:109.45pt;width:3.95pt;height:6.35pt;z-index:-2516367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8" style="position:absolute;margin-left:270pt;margin-top:40.55pt;width:55.1pt;height:55.2pt;z-index:-2516357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9" style="position:absolute;margin-left:278.75pt;margin-top:83.9pt;width:10.8pt;height:8.3pt;z-index:-251634688;mso-position-horizontal-relative:page;mso-position-vertical-relative:page" coordorigin="9834,2960" coordsize="382,293" path="m10215,3171r,l10186,3252v-136,-51,-254,-136,-352,-237l9898,2960v85,93,195,165,317,21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0" style="position:absolute;margin-left:290.65pt;margin-top:90.35pt;width:13.8pt;height:3.25pt;z-index:-251633664;mso-position-horizontal-relative:page;mso-position-vertical-relative:page" coordorigin="10254,3188" coordsize="487,115" path="m10719,3188r,l10740,3273v-76,21,-156,29,-241,29c10414,3302,10330,3294,10254,3273r21,-85c10347,3209,10419,3222,10499,3222v76,,148,-13,220,-34xe" fillcolor="#d71921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1" style="position:absolute;margin-left:305.65pt;margin-top:83.9pt;width:10.7pt;height:8.15pt;z-index:-251632640;mso-position-horizontal-relative:page;mso-position-vertical-relative:page" coordorigin="10783,2960" coordsize="377,288" path="m11100,2960r,l11159,3015v-97,101,-215,186,-351,232l10783,3171v118,-46,228,-118,317,-211xe" fillcolor="#fac607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2" style="position:absolute;margin-left:272.05pt;margin-top:42.6pt;width:51pt;height:41.4pt;z-index:-251631616;mso-position-horizontal-relative:page;mso-position-vertical-relative:page" coordorigin="9597,1503" coordsize="1800,1461" path="m11138,2909r,c11248,2773,11312,2595,11312,2405v,-453,-364,-817,-813,-817c10046,1588,9678,1952,9678,2405v,190,68,368,178,504l9792,2964c9669,2807,9597,2617,9597,2405v,-500,403,-902,902,-902c10994,1503,11397,1905,11397,2405v,212,-72,402,-191,559l11138,2909xe" fillcolor="#757575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3" style="position:absolute;margin-left:276.7pt;margin-top:47.4pt;width:41.5pt;height:41.5pt;z-index:-251630592;mso-position-horizontal-relative:page;mso-position-vertical-relative:page" coordorigin="9762,1673" coordsize="1465,1465" path="m11227,2405r,c11227,2807,10901,3137,10499,3137v-406,,-737,-330,-737,-732c9762,1999,10093,1673,10499,1673v402,,728,326,728,732xe" fillcolor="#00a76b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4" style="position:absolute;margin-left:284.9pt;margin-top:50.3pt;width:31.2pt;height:36pt;z-index:-251629568;mso-position-horizontal-relative:page;mso-position-vertical-relative:page" coordorigin="10050,1774" coordsize="1101,1270" o:spt="100" adj="0,,0" path="m11151,2253r,l10732,2011r,123l10944,2253r-521,300l10423,2261r220,127l10643,2269r-220,-127l10423,1956r220,127l10643,1960r-326,-186l10317,2083r-267,-156l10050,2888r267,-153l10317,3044r106,-59l10423,2672r360,-204l10944,2562r-432,245l10512,2930r639,-368l10889,2409r262,-156xm10317,2612r,l10156,2706r,-602l10317,2198r,414xe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55" style="position:absolute;margin-left:0;margin-top:426.25pt;width:21.2pt;height:3.3pt;z-index:-2516285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56" style="position:absolute;margin-left:0;margin-top:302.8pt;width:21.2pt;height:3.3pt;z-index:-2516275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57" style="position:absolute;margin-left:347.15pt;margin-top:136.55pt;width:3.35pt;height:5.05pt;z-index:-251626496;mso-position-horizontal-relative:page;mso-position-vertical-relative:page" coordorigin="12247,4818" coordsize="119,178" o:spt="100" adj="0,,0" path="m12311,4924r,c12286,4924,12273,4907,12273,4881v,-29,13,-42,38,-42c12324,4839,12332,4843,12341,4848r,63c12332,4920,12324,4924,12311,4924xm12302,4996r,c12341,4996,12366,4975,12366,4936r,-84c12366,4843,12366,4831,12366,4818r-4,l12349,4831v-13,-9,-25,-13,-42,-13c12273,4818,12247,4843,12247,4881v,39,26,64,60,64c12319,4945,12332,4941,12341,4932r,9c12341,4962,12328,4975,12302,4975v-21,,-33,-13,-38,-17l12252,4975v8,4,21,21,50,2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58" style="position:absolute;margin-left:343.2pt;margin-top:136.55pt;width:3pt;height:3.5pt;z-index:-251625472;mso-position-horizontal-relative:page;mso-position-vertical-relative:page" coordorigin="12108,4818" coordsize="106,123" path="m12108,4941r25,l12133,4848v4,-5,13,-9,26,-9c12180,4839,12192,4852,12192,4873r,68l12214,4941r,-68c12214,4839,12197,4818,12163,4818v-17,,-30,4,-38,13l12112,4818r-4,c12108,4831,12108,4843,12108,4852r,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9" style="position:absolute;margin-left:339pt;margin-top:136.7pt;width:3pt;height:3.5pt;z-index:-251624448;mso-position-horizontal-relative:page;mso-position-vertical-relative:page" coordorigin="11960,4822" coordsize="106,123" path="m12065,4822r-25,l12040,4911v-4,9,-13,13,-30,13c11993,4924,11985,4911,11985,4890r,-68l11960,4822r,68c11960,4924,11981,4945,12010,4945v17,,30,-9,38,-13l12061,4945r4,c12065,4932,12065,4920,12065,4911r,-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0" style="position:absolute;margin-left:336.1pt;margin-top:135.7pt;width:2.05pt;height:4.45pt;z-index:-251623424;mso-position-horizontal-relative:page;mso-position-vertical-relative:page" coordorigin="11858,4788" coordsize="72,157" path="m11930,4941r,-17c11926,4924,11926,4924,11921,4924v-16,,-21,-9,-21,-26l11900,4839r30,l11930,4822r-30,l11900,4788r-21,l11879,4822r-21,l11858,4839r21,l11879,4898v,30,13,47,42,47c11926,4945,11926,4945,11930,494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1" style="position:absolute;margin-left:333.85pt;margin-top:136.55pt;width:1.7pt;height:3.5pt;z-index:-251622400;mso-position-horizontal-relative:page;mso-position-vertical-relative:page" coordorigin="11778,4818" coordsize="60,123" path="m11837,4822r,c11837,4822,11828,4818,11820,4818v-13,,-21,4,-26,13l11778,4818r,c11778,4831,11778,4843,11778,4852r,89l11799,4941r,-93c11807,4843,11811,4839,11820,4839v8,,8,4,13,4l11837,4822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2" style="position:absolute;margin-left:329.3pt;margin-top:136.55pt;width:3.6pt;height:3.6pt;z-index:-251621376;mso-position-horizontal-relative:page;mso-position-vertical-relative:page" coordorigin="11617,4818" coordsize="127,127" o:spt="100" adj="0,,0" path="m11744,4881r,c11744,4843,11714,4818,11680,4818v-38,,-63,25,-63,63c11617,4920,11642,4945,11680,4945v34,,64,-25,64,-64xm11718,4881r,c11718,4907,11701,4924,11680,4924v-25,,-42,-17,-42,-43c11638,4856,11655,4839,11680,4839v21,,38,17,38,42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63" style="position:absolute;margin-left:323.75pt;margin-top:136.7pt;width:4.9pt;height:3.35pt;z-index:-251620352;mso-position-horizontal-relative:page;mso-position-vertical-relative:page" coordorigin="11422,4822" coordsize="174,119" path="m11481,4941r,l11511,4860r,l11536,4941r17,l11596,4822r-22,l11545,4907r,l11515,4822r-21,l11498,4835r-25,76l11473,4911r-26,-89l11422,4822r42,119l11481,494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4" style="position:absolute;margin-left:321pt;margin-top:135.7pt;width:2.05pt;height:4.45pt;z-index:-251619328;mso-position-horizontal-relative:page;mso-position-vertical-relative:page" coordorigin="11325,4788" coordsize="73,157" path="m11397,4941r,-17c11397,4924,11392,4924,11388,4924v-13,,-21,-9,-21,-26l11367,4839r30,l11397,4822r-30,l11367,4788r-25,l11342,4822r-17,l11325,4839r17,l11342,4898v,30,21,47,42,47c11392,4945,11397,4945,11397,494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5" style="position:absolute;margin-left:317.3pt;margin-top:136.55pt;width:3pt;height:3.5pt;z-index:-251618304;mso-position-horizontal-relative:page;mso-position-vertical-relative:page" coordorigin="11193,4818" coordsize="106,123" path="m11193,4941r22,l11215,4848v8,-5,21,-9,29,-9c11265,4839,11278,4852,11278,4873r,68l11299,4941r,-68c11299,4839,11278,4818,11248,4818v-17,,-29,4,-33,13l11198,4818r-5,c11193,4831,11193,4843,11193,4852r,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6" style="position:absolute;margin-left:313.45pt;margin-top:136.55pt;width:2.65pt;height:3.6pt;z-index:-251617280;mso-position-horizontal-relative:page;mso-position-vertical-relative:page" coordorigin="11058,4818" coordsize="94,127" o:spt="100" adj="0,,0" path="m11104,4928r,c11088,4928,11079,4920,11079,4907v,-13,9,-17,25,-17c11113,4890,11126,4894,11130,4894r,26c11126,4924,11113,4928,11104,4928xm11100,4945r,c11117,4945,11130,4936,11134,4932r17,13l11151,4945v,-13,,-21,,-34l11151,4865v,-26,-17,-47,-47,-47c11079,4818,11066,4831,11058,4839r13,13c11079,4843,11083,4839,11100,4839v21,,30,9,30,26l11130,4877v-4,-4,-17,-8,-30,-8c11075,4869,11058,4886,11058,4907v,25,13,38,42,38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67" style="position:absolute;margin-left:311.15pt;margin-top:136.55pt;width:1.7pt;height:3.5pt;z-index:-251616256;mso-position-horizontal-relative:page;mso-position-vertical-relative:page" coordorigin="10977,4818" coordsize="60,123" path="m11037,4822r,c11037,4822,11028,4818,11020,4818v-13,,-21,4,-26,13l10977,4818r,c10977,4831,10977,4843,10977,4852r,89l10999,4941r,-93c11003,4843,11007,4839,11020,4839v4,,8,4,12,4l11037,4822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8" style="position:absolute;margin-left:306.95pt;margin-top:136.55pt;width:3.1pt;height:3.6pt;z-index:-251615232;mso-position-horizontal-relative:page;mso-position-vertical-relative:page" coordorigin="10829,4818" coordsize="111,127" o:spt="100" adj="0,,0" path="m10935,4924r,l10931,4911v-9,4,-17,13,-38,13c10867,4924,10850,4911,10850,4890r89,c10939,4881,10939,4881,10939,4877v,-38,-21,-59,-50,-59c10850,4818,10829,4843,10829,4881v,39,21,64,60,64c10914,4945,10931,4932,10935,4924xm10889,4839r,c10905,4839,10918,4852,10918,4869r-68,c10850,4852,10867,4839,10889,483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69" style="position:absolute;margin-left:302.4pt;margin-top:135.25pt;width:4.2pt;height:4.8pt;z-index:-251614208;mso-position-horizontal-relative:page;mso-position-vertical-relative:page" coordorigin="10668,4771" coordsize="149,170" path="m10817,4771r-22,l10745,4911r,l10694,4771r-26,l10732,4941r21,l10817,477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0" style="position:absolute;margin-left:297pt;margin-top:136.55pt;width:3.1pt;height:3.6pt;z-index:-251613184;mso-position-horizontal-relative:page;mso-position-vertical-relative:page" coordorigin="10478,4818" coordsize="110,127" o:spt="100" adj="0,,0" path="m10584,4924r,l10575,4911v-4,4,-17,13,-34,13c10516,4924,10499,4911,10499,4890r89,c10588,4881,10588,4881,10588,4877v,-38,-21,-59,-55,-59c10499,4818,10478,4843,10478,4881v,39,21,64,59,64c10563,4945,10580,4932,10584,4924xm10533,4839r,c10554,4839,10567,4852,10567,4869r-68,c10499,4852,10512,4839,10533,483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71" style="position:absolute;margin-left:292.9pt;margin-top:135.1pt;width:3pt;height:4.9pt;z-index:-251612160;mso-position-horizontal-relative:page;mso-position-vertical-relative:page" coordorigin="10334,4767" coordsize="106,174" path="m10334,4941r21,l10355,4848v9,-5,21,-9,34,-9c10406,4839,10419,4852,10419,4873r,68l10440,4941r,-68c10440,4839,10419,4818,10393,4818v-17,,-29,4,-38,13l10355,4767r-21,l10334,494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2" style="position:absolute;margin-left:289.1pt;margin-top:136.55pt;width:3pt;height:3.6pt;z-index:-251611136;mso-position-horizontal-relative:page;mso-position-vertical-relative:page" coordorigin="10199,4818" coordsize="106,127" path="m10304,4835r,c10296,4826,10283,4818,10262,4818v-38,,-63,25,-63,63c10199,4920,10224,4945,10258,4945v21,,38,-9,46,-17l10292,4911v-5,4,-13,13,-34,13c10237,4924,10220,4907,10220,4881v,-29,17,-42,42,-42c10275,4839,10287,4843,10292,4852r12,-17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3" style="position:absolute;margin-left:287.4pt;margin-top:135.25pt;width:.7pt;height:4.8pt;z-index:-251610112;mso-position-horizontal-relative:page;mso-position-vertical-relative:page" coordorigin="10139,4771" coordsize="26,170" o:spt="100" adj="0,,0" path="m10165,4784r,c10165,4776,10160,4771,10152,4771v-9,,-13,5,-13,13c10139,4797,10143,4801,10152,4801v8,,13,-4,13,-17xm10160,4822r-21,l10139,4941r21,l10160,4822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74" style="position:absolute;margin-left:285.25pt;margin-top:135.1pt;width:1.3pt;height:5.05pt;z-index:-251609088;mso-position-horizontal-relative:page;mso-position-vertical-relative:page" coordorigin="10063,4767" coordsize="47,178" path="m10088,4767r-25,l10063,4911v,21,13,34,34,34c10105,4945,10110,4941,10110,4941r,-17c10110,4924,10105,4924,10101,4924v-8,,-13,-9,-13,-17l10088,4767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5" style="position:absolute;margin-left:282.35pt;margin-top:135.7pt;width:2.05pt;height:4.45pt;z-index:-251608064;mso-position-horizontal-relative:page;mso-position-vertical-relative:page" coordorigin="9961,4788" coordsize="72,157" path="m10033,4941r,-17c10033,4924,10029,4924,10025,4924v-13,,-21,-9,-21,-26l10004,4839r29,l10033,4822r-29,l10004,4788r-26,l9978,4822r-17,l9961,4839r17,l9978,4898v,30,17,47,43,47c10029,4945,10033,4945,10033,494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6" style="position:absolute;margin-left:279.7pt;margin-top:135pt;width:2.05pt;height:5.05pt;z-index:-251607040;mso-position-horizontal-relative:page;mso-position-vertical-relative:page" coordorigin="9868,4763" coordsize="72,178" path="m9940,4839r,-17l9911,4822r,-13c9911,4793,9919,4784,9932,4784v4,,8,,8,4l9940,4767v,,-4,-4,-8,-4c9906,4763,9885,4780,9885,4809r,13l9868,4822r,17l9885,4839r,102l9911,4941r,-102l9940,483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7" style="position:absolute;margin-left:276.25pt;margin-top:136.55pt;width:2.65pt;height:3.6pt;z-index:-251606016;mso-position-horizontal-relative:page;mso-position-vertical-relative:page" coordorigin="9746,4818" coordsize="94,127" o:spt="100" adj="0,,0" path="m9792,4928r,c9775,4928,9767,4920,9767,4907v,-13,8,-17,25,-17c9805,4890,9813,4894,9818,4894r,26c9813,4924,9805,4928,9792,4928xm9788,4945r,c9805,4945,9818,4936,9822,4932r17,13l9839,4945v,-13,,-21,,-34l9839,4865v,-26,-13,-47,-47,-47c9771,4818,9754,4831,9750,4839r8,13c9762,4843,9775,4839,9792,4839v17,,26,9,26,26l9818,4877v-5,-4,-13,-8,-26,-8c9762,4869,9746,4886,9746,4907v,25,16,38,42,38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78" style="position:absolute;margin-left:272.3pt;margin-top:135.1pt;width:3pt;height:4.9pt;z-index:-251604992;mso-position-horizontal-relative:page;mso-position-vertical-relative:page" coordorigin="9606,4767" coordsize="106,174" path="m9606,4941r21,l9627,4848v8,-5,17,-9,30,-9c9678,4839,9691,4852,9691,4873r,68l9712,4941r,-68c9712,4839,9691,4818,9665,4818v-17,,-30,4,-38,13l9627,4767r-21,l9606,494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9" style="position:absolute;margin-left:268.3pt;margin-top:136.55pt;width:3.1pt;height:3.6pt;z-index:-251603968;mso-position-horizontal-relative:page;mso-position-vertical-relative:page" coordorigin="9466,4818" coordsize="111,127" path="m9576,4835r,c9568,4826,9555,4818,9530,4818v-34,,-64,25,-64,63c9466,4920,9496,4945,9530,4945v21,,34,-9,46,-17l9564,4911v-5,4,-13,13,-34,13c9508,4924,9492,4907,9492,4881v,-29,16,-42,42,-42c9547,4839,9555,4843,9564,4852r12,-17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0" style="position:absolute;margin-left:265.1pt;margin-top:136.55pt;width:2.5pt;height:3.6pt;z-index:-251602944;mso-position-horizontal-relative:page;mso-position-vertical-relative:page" coordorigin="9352,4818" coordsize="89,127" path="m9441,4911r,c9441,4890,9432,4877,9407,4873r-4,-4c9390,4865,9381,4860,9381,4852v,-9,9,-13,17,-13c9411,4839,9420,4843,9424,4852r13,-13c9432,4831,9420,4818,9398,4818v-21,,-38,13,-38,34c9360,4873,9373,4881,9390,4890r8,c9411,4894,9420,4903,9420,4911v,9,-9,13,-22,13c9381,4924,9373,4915,9369,4907r-17,17c9360,4932,9373,4945,9394,4945v30,,47,-13,47,-3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1" style="position:absolute;margin-left:263.15pt;margin-top:135.1pt;width:1.3pt;height:5.05pt;z-index:-251601920;mso-position-horizontal-relative:page;mso-position-vertical-relative:page" coordorigin="9284,4767" coordsize="47,178" path="m9305,4767r-21,l9284,4911v,21,13,34,34,34c9322,4945,9326,4941,9331,4941r,-17c9326,4924,9326,4924,9318,4924v-8,,-13,-9,-13,-17l9305,4767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2" style="position:absolute;margin-left:261pt;margin-top:135.1pt;width:1.3pt;height:5.05pt;z-index:-251600896;mso-position-horizontal-relative:page;mso-position-vertical-relative:page" coordorigin="9208,4767" coordsize="47,178" path="m9229,4767r-21,l9208,4911v,21,13,34,30,34c9246,4945,9254,4941,9254,4941r,-17c9254,4924,9250,4924,9246,4924v-13,,-17,-9,-17,-17l9229,4767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3" style="position:absolute;margin-left:256.8pt;margin-top:136.55pt;width:3.25pt;height:3.6pt;z-index:-251599872;mso-position-horizontal-relative:page;mso-position-vertical-relative:page" coordorigin="9060,4818" coordsize="115,127" o:spt="100" adj="0,,0" path="m9170,4924r,l9161,4911v-8,4,-17,13,-38,13c9098,4924,9085,4911,9085,4890r85,c9174,4881,9174,4881,9174,4877v,-38,-21,-59,-55,-59c9085,4818,9060,4843,9060,4881v,39,25,64,63,64c9149,4945,9166,4932,9170,4924xm9119,4839r,c9140,4839,9153,4852,9153,4869r-68,c9085,4852,9098,4839,9119,483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84" style="position:absolute;margin-left:253.45pt;margin-top:136.55pt;width:2.65pt;height:3.6pt;z-index:-251598848;mso-position-horizontal-relative:page;mso-position-vertical-relative:page" coordorigin="8941,4818" coordsize="94,127" path="m9034,4911r,c9034,4890,9022,4877,9000,4873r-8,-4c8979,4865,8971,4860,8971,4852v,-9,8,-13,21,-13c9005,4839,9013,4843,9017,4852r13,-13c9026,4831,9013,4818,8992,4818v-21,,-42,13,-42,34c8950,4873,8962,4881,8984,4890r8,c9005,4894,9013,4903,9013,4911v,9,-13,13,-25,13c8971,4924,8962,4915,8958,4907r-17,17c8950,4932,8962,4945,8988,4945v25,,46,-13,46,-3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5" style="position:absolute;margin-left:249.6pt;margin-top:136.55pt;width:3.25pt;height:3.6pt;z-index:-251597824;mso-position-horizontal-relative:page;mso-position-vertical-relative:page" coordorigin="8806,4818" coordsize="115,127" o:spt="100" adj="0,,0" path="m8916,4924r,l8907,4911v-8,4,-17,13,-38,13c8844,4924,8831,4911,8831,4890r85,c8920,4881,8920,4881,8920,4877v,-38,-21,-59,-55,-59c8831,4818,8806,4843,8806,4881v,39,25,64,63,64c8895,4945,8912,4932,8916,4924xm8865,4839r,c8882,4839,8895,4852,8899,4869r-68,c8831,4852,8844,4839,8865,483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86" style="position:absolute;margin-left:244.45pt;margin-top:135.1pt;width:4.2pt;height:5.05pt;z-index:-251596800;mso-position-horizontal-relative:page;mso-position-vertical-relative:page" coordorigin="8624,4767" coordsize="149,178" path="m8768,4941r4,l8772,4852r-68,l8704,4873r47,l8751,4911v-9,4,-21,13,-43,13c8670,4924,8645,4894,8645,4856v,-42,30,-68,63,-68c8730,4788,8746,4797,8755,4809r17,-12c8759,4780,8742,4767,8708,4767v-46,,-84,34,-84,89c8624,4911,8658,4945,8708,4945v22,,38,-9,51,-13l8768,494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7" style="position:absolute;margin-left:392.15pt;margin-top:127.55pt;width:3.25pt;height:.6pt;z-index:-251595776;mso-position-horizontal-relative:page;mso-position-vertical-relative:page" coordorigin="13835,4500" coordsize="115,22" path="m13949,4500r-114,l13835,4522r114,l13949,450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8" style="position:absolute;margin-left:387.95pt;margin-top:126.5pt;width:1.8pt;height:3.6pt;z-index:-251594752;mso-position-horizontal-relative:page;mso-position-vertical-relative:page" coordorigin="13687,4462" coordsize="64,127" path="m13750,4471r,c13746,4471,13742,4462,13729,4462v-8,,-17,9,-21,17l13691,4467r-4,c13687,4479,13687,4488,13687,4500r,89l13712,4589r,-93c13716,4492,13725,4484,13729,4484v9,,13,4,17,8l13750,447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9" style="position:absolute;margin-left:383.75pt;margin-top:126.5pt;width:3.25pt;height:3.6pt;z-index:-251593728;mso-position-horizontal-relative:page;mso-position-vertical-relative:page" coordorigin="13539,4462" coordsize="115,127" o:spt="100" adj="0,,0" path="m13653,4572r,l13640,4555v-4,9,-17,17,-34,17c13581,4572,13568,4555,13564,4534r89,c13653,4530,13653,4526,13653,4522v,-34,-21,-60,-55,-60c13568,4462,13539,4488,13539,4526v,42,29,63,63,63c13632,4589,13644,4577,13653,4572xm13598,4484r,c13619,4484,13632,4500,13632,4517r-68,c13568,4496,13581,4484,13598,448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90" style="position:absolute;margin-left:381.1pt;margin-top:125.65pt;width:2.05pt;height:4.45pt;z-index:-251592704;mso-position-horizontal-relative:page;mso-position-vertical-relative:page" coordorigin="13445,4433" coordsize="73,157" path="m13517,4589r,-21c13517,4568,13513,4568,13509,4568v-13,,-21,-4,-21,-25l13488,4488r29,l13517,4471r-29,l13488,4433r-26,l13462,4471r-17,l13445,4488r17,l13462,4547v,30,22,42,43,42c13513,4589,13517,4589,13517,45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1" style="position:absolute;margin-left:377.4pt;margin-top:125.05pt;width:3pt;height:5.05pt;z-index:-251591680;mso-position-horizontal-relative:page;mso-position-vertical-relative:page" coordorigin="13314,4412" coordsize="106,178" path="m13314,4589r21,l13335,4496v9,-8,22,-12,30,-12c13386,4484,13399,4500,13399,4522r,67l13420,4589r,-67c13420,4484,13399,4462,13369,4462v-12,,-29,9,-34,13l13335,4412r-21,l13314,45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2" style="position:absolute;margin-left:373.55pt;margin-top:126.5pt;width:3pt;height:3.6pt;z-index:-251590656;mso-position-horizontal-relative:page;mso-position-vertical-relative:page" coordorigin="13179,4462" coordsize="106,127" path="m13285,4484r,c13276,4475,13263,4462,13242,4462v-38,,-63,30,-63,64c13179,4568,13200,4589,13238,4589v21,,38,-4,47,-12l13272,4555v-9,9,-17,13,-34,13c13213,4568,13200,4551,13200,4526v,-26,17,-42,42,-42c13255,4484,13263,4492,13272,4500r13,-16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3" style="position:absolute;margin-left:371.75pt;margin-top:125.3pt;width:.85pt;height:4.8pt;z-index:-251589632;mso-position-horizontal-relative:page;mso-position-vertical-relative:page" coordorigin="13115,4420" coordsize="30,170" o:spt="100" adj="0,,0" path="m13145,4433r,c13145,4424,13136,4420,13128,4420v-4,,-13,4,-13,13c13115,4441,13124,4445,13128,4445v8,,17,-4,17,-12xm13141,4471r-21,l13120,4589r21,l13141,447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94" style="position:absolute;margin-left:369.35pt;margin-top:126.5pt;width:1.7pt;height:3.6pt;z-index:-251588608;mso-position-horizontal-relative:page;mso-position-vertical-relative:page" coordorigin="13031,4462" coordsize="60,127" path="m13090,4471r,c13086,4471,13081,4462,13073,4462v-13,,-21,9,-25,17l13031,4467r,c13031,4479,13031,4488,13031,4500r,89l13052,4589r,-93c13060,4492,13064,4484,13073,4484v8,,13,4,13,8l13090,447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5" style="position:absolute;margin-left:365.75pt;margin-top:126.5pt;width:2.5pt;height:3.6pt;z-index:-251587584;mso-position-horizontal-relative:page;mso-position-vertical-relative:page" coordorigin="12904,4462" coordsize="89,127" path="m12993,4555r,c12993,4534,12984,4526,12963,4522r-9,-5c12942,4513,12933,4509,12933,4500v,-12,9,-16,17,-16c12967,4484,12971,4492,12980,4500r13,-16c12988,4479,12971,4462,12950,4462v-21,,-38,17,-38,38c12912,4522,12925,4530,12946,4534r4,5c12967,4543,12971,4547,12971,4555v,13,-8,17,-21,17c12933,4572,12925,4564,12921,4555r-17,13c12912,4577,12925,4589,12950,4589v26,,43,-8,43,-3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6" style="position:absolute;margin-left:361.55pt;margin-top:125.05pt;width:3.35pt;height:5.05pt;z-index:-251586560;mso-position-horizontal-relative:page;mso-position-vertical-relative:page" coordorigin="12755,4412" coordsize="119,178" o:spt="100" adj="0,,0" path="m12823,4568r,c12798,4568,12781,4555,12781,4526v,-26,17,-42,42,-42c12832,4484,12844,4488,12853,4496r,68c12844,4568,12832,4568,12823,4568xm12870,4589r4,c12874,4581,12874,4568,12874,4555r,-143l12853,4412r,63c12844,4467,12832,4462,12819,4462v-34,,-64,30,-64,64c12755,4568,12781,4589,12819,4589v17,,25,,38,-8l12870,458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97" style="position:absolute;margin-left:357.6pt;margin-top:126.5pt;width:3.25pt;height:3.6pt;z-index:-251585536;mso-position-horizontal-relative:page;mso-position-vertical-relative:page" coordorigin="12616,4462" coordsize="115,127" o:spt="100" adj="0,,0" path="m12726,4572r,l12717,4555v-4,9,-17,17,-38,17c12654,4572,12641,4555,12641,4534r85,c12730,4530,12730,4526,12730,4522v,-34,-21,-60,-55,-60c12641,4462,12616,4488,12616,4526v,42,25,63,63,63c12705,4589,12722,4577,12726,4572xm12675,4484r,c12692,4484,12705,4500,12709,4517r-68,c12641,4496,12654,4484,12675,448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98" style="position:absolute;margin-left:355.9pt;margin-top:125.3pt;width:.85pt;height:4.8pt;z-index:-251584512;mso-position-horizontal-relative:page;mso-position-vertical-relative:page" coordorigin="12556,4420" coordsize="30,170" o:spt="100" adj="0,,0" path="m12586,4433r,c12586,4424,12578,4420,12569,4420v-8,,-13,4,-13,13c12556,4441,12561,4445,12569,4445v9,,17,-4,17,-12xm12582,4471r-26,l12556,4589r26,l12582,447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99" style="position:absolute;margin-left:351.85pt;margin-top:125.05pt;width:3pt;height:5.05pt;z-index:-251583488;mso-position-horizontal-relative:page;mso-position-vertical-relative:page" coordorigin="12413,4412" coordsize="106,178" path="m12413,4589r21,l12434,4496v8,-8,17,-12,29,-12c12485,4484,12493,4500,12493,4522r,67l12518,4589r,-67c12518,4484,12497,4462,12468,4462v-17,,-26,9,-34,13l12434,4412r-21,l12413,45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0" style="position:absolute;margin-left:347.9pt;margin-top:126.5pt;width:3pt;height:3.6pt;z-index:-251582464;mso-position-horizontal-relative:page;mso-position-vertical-relative:page" coordorigin="12273,4462" coordsize="106,127" path="m12379,4484r,c12370,4475,12358,4462,12336,4462v-34,,-63,30,-63,64c12273,4568,12298,4589,12336,4589v22,,34,-4,43,-12l12370,4555v-8,9,-17,13,-34,13c12311,4568,12294,4551,12294,4526v,-26,21,-42,42,-42c12349,4484,12362,4492,12370,4500r9,-16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1" style="position:absolute;margin-left:343.9pt;margin-top:125.05pt;width:3.1pt;height:5.05pt;z-index:-251581440;mso-position-horizontal-relative:page;mso-position-vertical-relative:page" coordorigin="12133,4412" coordsize="111,178" path="m12243,4441r,c12239,4428,12222,4412,12197,4412v-34,,-55,21,-55,46c12142,4488,12163,4500,12188,4513v21,9,34,13,34,34c12222,4564,12209,4568,12188,4568v-21,,-34,-13,-38,-21l12133,4564v9,13,26,25,55,25c12222,4589,12243,4572,12243,4543v,-26,-12,-38,-42,-51c12175,4484,12167,4475,12167,4458v,-17,8,-25,30,-25c12214,4433,12222,4450,12231,4454r12,-13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2" style="position:absolute;margin-left:338.3pt;margin-top:127.55pt;width:3.25pt;height:.6pt;z-index:-251580416;mso-position-horizontal-relative:page;mso-position-vertical-relative:page" coordorigin="11934,4500" coordsize="115,22" path="m12048,4500r-114,l11934,4522r114,l12048,450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3" style="position:absolute;margin-left:332.15pt;margin-top:126.5pt;width:3.25pt;height:5.05pt;z-index:-251579392;mso-position-horizontal-relative:page;mso-position-vertical-relative:page" coordorigin="11718,4462" coordsize="115,178" o:spt="100" adj="0,,0" path="m11778,4568r,c11756,4568,11739,4555,11739,4526v,-26,17,-42,39,-42c11794,4484,11803,4488,11811,4492r,68c11803,4564,11794,4568,11778,4568xm11773,4640r,c11811,4640,11833,4619,11833,4585r,-85c11833,4488,11833,4479,11833,4467r,l11816,4475v-9,-4,-22,-13,-38,-13c11744,4462,11718,4492,11718,4526v,38,26,63,60,63c11790,4589,11799,4585,11811,4581r,4c11811,4606,11799,4619,11773,4619v-25,,-34,-8,-38,-17l11723,4619v4,8,21,21,50,2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04" style="position:absolute;margin-left:328.2pt;margin-top:126.5pt;width:3pt;height:3.6pt;z-index:-251578368;mso-position-horizontal-relative:page;mso-position-vertical-relative:page" coordorigin="11579,4462" coordsize="106,127" path="m11579,4589r21,l11600,4496v8,-8,17,-12,29,-12c11651,4484,11659,4500,11659,4522r,67l11684,4589r,-72c11684,4484,11663,4462,11629,4462v-12,,-29,9,-33,17l11579,4467r,c11579,4479,11579,4488,11579,4500r,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5" style="position:absolute;margin-left:324pt;margin-top:126.7pt;width:3pt;height:3.35pt;z-index:-251577344;mso-position-horizontal-relative:page;mso-position-vertical-relative:page" coordorigin="11430,4471" coordsize="106,119" path="m11532,4471r-21,l11511,4560v-9,8,-17,8,-30,8c11464,4568,11452,4555,11452,4534r,-63l11430,4471r,63c11430,4568,11447,4589,11481,4589v17,,30,-4,34,-12l11532,4589r4,c11532,4577,11532,4568,11532,4555r,-8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6" style="position:absolute;margin-left:321.5pt;margin-top:126.5pt;width:1.8pt;height:3.6pt;z-index:-251576320;mso-position-horizontal-relative:page;mso-position-vertical-relative:page" coordorigin="11342,4462" coordsize="64,127" path="m11405,4471r,c11401,4471,11397,4462,11384,4462v-13,,-21,9,-21,17l11346,4467r-4,c11342,4479,11342,4488,11342,4500r,89l11363,4589r,-93c11367,4492,11375,4484,11384,4484v4,,13,4,13,8l11405,447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7" style="position:absolute;margin-left:317.3pt;margin-top:126.5pt;width:3.1pt;height:3.6pt;z-index:-251575296;mso-position-horizontal-relative:page;mso-position-vertical-relative:page" coordorigin="11193,4462" coordsize="111,127" o:spt="100" adj="0,,0" path="m11303,4572r,l11295,4555v-4,9,-17,17,-38,17c11236,4572,11219,4555,11219,4534r84,c11303,4530,11303,4526,11303,4522v,-34,-21,-60,-50,-60c11219,4462,11193,4488,11193,4526v,42,26,63,64,63c11282,4589,11299,4577,11303,4572xm11253,4484r,c11270,4484,11282,4500,11282,4517r-63,c11219,4496,11236,4484,11253,448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08" style="position:absolute;margin-left:315.6pt;margin-top:125.3pt;width:.85pt;height:4.8pt;z-index:-251574272;mso-position-horizontal-relative:page;mso-position-vertical-relative:page" coordorigin="11134,4420" coordsize="30,170" o:spt="100" adj="0,,0" path="m11164,4433r,c11164,4424,11155,4420,11151,4420v-13,,-17,4,-17,13c11134,4441,11138,4445,11151,4445v4,,13,-4,13,-12xm11159,4471r-25,l11134,4589r25,l11159,447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09" style="position:absolute;margin-left:312pt;margin-top:126.7pt;width:2.75pt;height:3.35pt;z-index:-251573248;mso-position-horizontal-relative:page;mso-position-vertical-relative:page" coordorigin="11007,4471" coordsize="98,119" path="m11104,4471r-93,l11011,4488r60,l11071,4488r-64,97l11007,4589r97,l11104,4568r-63,l11041,4568r63,-97l11104,447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0" style="position:absolute;margin-left:310.45pt;margin-top:125.3pt;width:.7pt;height:4.8pt;z-index:-251572224;mso-position-horizontal-relative:page;mso-position-vertical-relative:page" coordorigin="10952,4420" coordsize="26,170" o:spt="100" adj="0,,0" path="m10977,4433r,c10977,4424,10973,4420,10965,4420v-9,,-13,4,-13,13c10952,4441,10956,4445,10965,4445v8,,12,-4,12,-12xm10977,4471r-21,l10956,4589r21,l10977,447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11" style="position:absolute;margin-left:307.7pt;margin-top:125.05pt;width:1.9pt;height:5.05pt;z-index:-251571200;mso-position-horizontal-relative:page;mso-position-vertical-relative:page" coordorigin="10855,4412" coordsize="68,178" path="m10922,4488r,-17l10893,4471r,-13c10893,4441,10901,4433,10914,4433v8,,8,,8,l10922,4412v,,,,-8,c10889,4412,10872,4428,10872,4458r,13l10855,4471r,17l10872,4488r,101l10893,4589r,-101l10922,448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2" style="position:absolute;margin-left:306pt;margin-top:125.3pt;width:.85pt;height:4.8pt;z-index:-251570176;mso-position-horizontal-relative:page;mso-position-vertical-relative:page" coordorigin="10795,4420" coordsize="30,170" o:spt="100" adj="0,,0" path="m10825,4433r,c10825,4424,10821,4420,10812,4420v-8,,-17,4,-17,13c10795,4441,10804,4445,10812,4445v9,,13,-4,13,-12xm10825,4471r-25,l10800,4589r25,l10825,447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13" style="position:absolute;margin-left:303.95pt;margin-top:125.05pt;width:1.45pt;height:5.05pt;z-index:-251569152;mso-position-horizontal-relative:page;mso-position-vertical-relative:page" coordorigin="10723,4412" coordsize="51,178" path="m10745,4412r-22,l10723,4555v,22,17,34,34,34c10766,4589,10770,4589,10774,4589r,-21c10770,4568,10766,4568,10762,4568v-9,,-17,-4,-17,-13l10745,4412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4" style="position:absolute;margin-left:300.1pt;margin-top:126.5pt;width:2.75pt;height:3.6pt;z-index:-251568128;mso-position-horizontal-relative:page;mso-position-vertical-relative:page" coordorigin="10588,4462" coordsize="98,127" o:spt="100" adj="0,,0" path="m10635,4572r,c10618,4572,10613,4564,10613,4555v,-12,5,-21,22,-21c10647,4534,10656,4539,10660,4543r,21c10656,4568,10647,4572,10635,4572xm10630,4589r,c10651,4589,10660,4585,10668,4581r13,8l10685,4589v-4,-12,-4,-21,-4,-34l10681,4513v,-29,-13,-51,-46,-51c10613,4462,10596,4479,10592,4484r13,16c10609,4492,10618,4484,10635,4484v16,,25,12,25,29l10660,4526v-4,-4,-13,-9,-25,-9c10605,4517,10588,4534,10588,4555v,22,17,34,42,3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15" style="position:absolute;margin-left:296.15pt;margin-top:126.7pt;width:3pt;height:3.35pt;z-index:-251567104;mso-position-horizontal-relative:page;mso-position-vertical-relative:page" coordorigin="10448,4471" coordsize="106,119" path="m10554,4471r-21,l10533,4560v-9,8,-21,8,-30,8c10482,4568,10469,4555,10469,4534r,-63l10448,4471r,63c10448,4568,10469,4589,10499,4589v17,,30,-4,34,-12l10550,4589r4,c10554,4577,10554,4568,10554,4555r,-8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6" style="position:absolute;margin-left:290.3pt;margin-top:125.05pt;width:4.9pt;height:5.75pt;z-index:-251566080;mso-position-horizontal-relative:page;mso-position-vertical-relative:page" coordorigin="10241,4412" coordsize="174,204" o:spt="100" adj="0,,0" path="m10406,4615r,l10376,4577v21,-13,38,-43,38,-72c10414,4450,10376,4412,10330,4412v-51,,-89,38,-89,93c10241,4555,10279,4589,10330,4589v8,,21,,25,l10376,4615r30,xm10330,4433r,c10364,4433,10389,4462,10389,4505v,38,-25,63,-59,63c10292,4568,10266,4543,10266,4505v,-43,26,-72,64,-72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17" style="position:absolute;margin-left:284.4pt;margin-top:127.55pt;width:3.35pt;height:.6pt;z-index:-251565056;mso-position-horizontal-relative:page;mso-position-vertical-relative:page" coordorigin="10033,4500" coordsize="119,22" path="m10152,4500r-119,l10033,4522r119,l10152,450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8" style="position:absolute;margin-left:280.8pt;margin-top:125.05pt;width:1.3pt;height:5.05pt;z-index:-251564032;mso-position-horizontal-relative:page;mso-position-vertical-relative:page" coordorigin="9906,4412" coordsize="47,178" path="m9928,4412r-22,l9906,4555v,22,13,34,30,34c9945,4589,9949,4589,9953,4589r,-21c9949,4568,9949,4568,9940,4568v-8,,-12,-4,-12,-13l9928,4412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9" style="position:absolute;margin-left:278.65pt;margin-top:125.05pt;width:1.3pt;height:5.05pt;z-index:-251563008;mso-position-horizontal-relative:page;mso-position-vertical-relative:page" coordorigin="9830,4412" coordsize="47,178" path="m9851,4412r-21,l9830,4555v,22,13,34,30,34c9868,4589,9877,4589,9877,4589r,-21c9877,4568,9873,4568,9868,4568v-12,,-17,-4,-17,-13l9851,4412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0" style="position:absolute;margin-left:274.7pt;margin-top:126.5pt;width:2.9pt;height:3.6pt;z-index:-251561984;mso-position-horizontal-relative:page;mso-position-vertical-relative:page" coordorigin="9691,4462" coordsize="102,127" o:spt="100" adj="0,,0" path="m9741,4572r,c9724,4572,9716,4564,9716,4555v,-12,8,-21,25,-21c9754,4534,9762,4539,9767,4543r,21c9762,4568,9754,4572,9741,4572xm9733,4589r,c9754,4589,9767,4585,9771,4581r17,8l9792,4589v-4,-12,-4,-21,-4,-34l9788,4513v,-29,-17,-51,-47,-51c9720,4462,9703,4479,9699,4484r8,16c9712,4492,9720,4484,9741,4484v13,,26,12,26,29l9767,4526v-5,-4,-13,-9,-30,-9c9712,4517,9691,4534,9691,4555v,22,21,34,42,3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21" style="position:absolute;margin-left:270.7pt;margin-top:125.05pt;width:3.25pt;height:5.05pt;z-index:-251560960;mso-position-horizontal-relative:page;mso-position-vertical-relative:page" coordorigin="9551,4412" coordsize="115,178" o:spt="100" adj="0,,0" path="m9602,4589r,c9640,4589,9665,4568,9665,4526v,-34,-21,-64,-59,-64c9593,4462,9580,4467,9572,4475r,-63l9551,4412r,143c9551,4568,9551,4581,9551,4589r,l9568,4581v8,8,17,8,34,8xm9602,4568r,c9589,4568,9580,4568,9572,4564r,-72c9580,4488,9593,4484,9602,4484v25,,42,21,42,42c9644,4555,9627,4568,9602,4568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22" style="position:absolute;margin-left:266.4pt;margin-top:125.05pt;width:3.35pt;height:5.05pt;z-index:-251559936;mso-position-horizontal-relative:page;mso-position-vertical-relative:page" coordorigin="9398,4412" coordsize="119,178" path="m9466,4589r,c9496,4589,9517,4577,9517,4543v,-30,-17,-43,-38,-47l9500,4424v-8,-4,-21,-12,-47,-12c9424,4412,9398,4428,9398,4471r,118l9420,4589r,-118c9420,4441,9432,4433,9453,4433v13,,17,,22,4l9453,4513v26,,43,9,43,30c9496,4564,9479,4572,9462,4572v-9,,-17,-4,-17,-8l9437,4585v4,4,12,4,29,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3" style="position:absolute;margin-left:262.2pt;margin-top:126.7pt;width:2.9pt;height:3.35pt;z-index:-251558912;mso-position-horizontal-relative:page;mso-position-vertical-relative:page" coordorigin="9250,4471" coordsize="102,119" path="m9352,4471r-21,l9331,4560v-5,8,-17,8,-26,8c9284,4568,9271,4555,9271,4534r,-63l9250,4471r,63c9250,4568,9267,4589,9301,4589v17,,30,-4,34,-12l9352,4589r,c9352,4577,9352,4568,9352,4555r,-8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4" style="position:absolute;margin-left:259.45pt;margin-top:125.05pt;width:1.9pt;height:5.05pt;z-index:-251557888;mso-position-horizontal-relative:page;mso-position-vertical-relative:page" coordorigin="9153,4412" coordsize="68,178" path="m9221,4488r,-17l9191,4471r,-13c9191,4441,9199,4433,9212,4433v4,,9,,9,l9221,4412v,,-5,,-9,c9187,4412,9170,4428,9170,4458r,13l9153,4471r,17l9170,4488r,101l9191,4589r,-101l9221,448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5" style="position:absolute;margin-left:257.05pt;margin-top:126.5pt;width:1.7pt;height:3.6pt;z-index:-251556864;mso-position-horizontal-relative:page;mso-position-vertical-relative:page" coordorigin="9068,4462" coordsize="60,127" path="m9127,4471r,c9127,4471,9119,4462,9111,4462v-13,,-22,9,-26,17l9068,4467r,c9068,4479,9068,4488,9068,4500r,89l9089,4589r,-93c9098,4492,9102,4484,9111,4484v8,,12,4,12,8l9127,447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6" style="position:absolute;margin-left:252.85pt;margin-top:126.7pt;width:3pt;height:3.35pt;z-index:-251555840;mso-position-horizontal-relative:page;mso-position-vertical-relative:page" coordorigin="8920,4471" coordsize="106,119" path="m9026,4471r-21,l9005,4560v-9,8,-21,8,-30,8c8958,4568,8941,4555,8941,4534r,-63l8920,4471r,63c8920,4568,8941,4589,8971,4589v17,,29,-4,34,-12l9022,4589r4,c9026,4577,9026,4568,9026,4555r,-84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7" style="position:absolute;margin-left:248.65pt;margin-top:126.5pt;width:3.25pt;height:3.6pt;z-index:-251554816;mso-position-horizontal-relative:page;mso-position-vertical-relative:page" coordorigin="8772,4462" coordsize="115,127" o:spt="100" adj="0,,0" path="m8886,4572r,l8873,4555v,9,-16,17,-33,17c8814,4572,8802,4555,8797,4534r89,c8886,4530,8886,4526,8886,4522v,-34,-21,-60,-51,-60c8802,4462,8772,4488,8772,4526v,42,30,63,63,63c8865,4589,8878,4577,8886,4572xm8831,4484r,c8852,4484,8865,4500,8865,4517r-68,c8802,4496,8814,4484,8831,448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28" style="position:absolute;margin-left:246.1pt;margin-top:125.65pt;width:1.9pt;height:4.45pt;z-index:-251553792;mso-position-horizontal-relative:page;mso-position-vertical-relative:page" coordorigin="8683,4433" coordsize="68,157" path="m8751,4589r,-21l8746,4568v-16,,-25,-4,-25,-25l8721,4488r30,l8751,4471r-30,l8721,4433r-21,l8700,4471r-17,l8683,4488r17,l8700,4547v,30,17,42,42,42c8746,4589,8751,4589,8751,45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9" style="position:absolute;margin-left:242.65pt;margin-top:126.5pt;width:2.65pt;height:3.6pt;z-index:-251552768;mso-position-horizontal-relative:page;mso-position-vertical-relative:page" coordorigin="8560,4462" coordsize="94,127" o:spt="100" adj="0,,0" path="m8603,4572r,c8590,4572,8581,4564,8581,4555v,-12,9,-21,22,-21c8619,4534,8624,4539,8632,4543r,21c8624,4568,8619,4572,8603,4572xm8603,4589r,c8619,4589,8632,4585,8636,4581r17,8l8653,4589v,-12,,-21,,-34l8653,4513v,-29,-12,-51,-46,-51c8581,4462,8569,4479,8560,4484r13,16c8577,4492,8586,4484,8603,4484v21,,29,12,29,29l8632,4526v-4,-4,-13,-9,-29,-9c8573,4517,8560,4534,8560,4555v,22,13,34,43,3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30" style="position:absolute;margin-left:236.4pt;margin-top:126.5pt;width:5.3pt;height:3.6pt;z-index:-251551744;mso-position-horizontal-relative:page;mso-position-vertical-relative:page" coordorigin="8340,4462" coordsize="187,127" path="m8365,4496r,c8370,4492,8382,4484,8391,4484v21,,34,16,34,38l8425,4589r21,l8446,4517v,-8,,-12,-4,-21c8450,4492,8463,4484,8471,4484v17,,34,12,34,38l8505,4589r21,l8526,4517v,-33,-21,-55,-50,-55c8454,4462,8442,4471,8433,4479v-8,-8,-21,-17,-38,-17c8378,4462,8365,4471,8361,4479r-17,-12l8340,4467v,12,,21,,33l8340,4589r25,l8365,4496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1" style="position:absolute;margin-left:231.35pt;margin-top:125.3pt;width:4.3pt;height:4.8pt;z-index:-251550720;mso-position-horizontal-relative:page;mso-position-vertical-relative:page" coordorigin="8162,4420" coordsize="153,170" o:spt="100" adj="0,,0" path="m8238,4458r,l8264,4526r-51,l8238,4458xm8289,4589r26,l8247,4420r-25,l8226,4433r-64,156l8188,4589r17,-42l8272,4547r17,42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32" style="position:absolute;margin-left:225.85pt;margin-top:126.5pt;width:3pt;height:3.6pt;z-index:-251549696;mso-position-horizontal-relative:page;mso-position-vertical-relative:page" coordorigin="7968,4462" coordsize="106,127" path="m7972,4589r21,l7993,4496v9,-8,17,-12,30,-12c8040,4484,8052,4500,8052,4522r,67l8073,4589r,-72c8073,4484,8056,4462,8023,4462v-17,,-26,9,-34,17l7972,4467r-4,c7972,4479,7972,4488,7972,4500r,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3" style="position:absolute;margin-left:221.3pt;margin-top:126.5pt;width:3.6pt;height:3.6pt;z-index:-251548672;mso-position-horizontal-relative:page;mso-position-vertical-relative:page" coordorigin="7807,4462" coordsize="127,127" o:spt="100" adj="0,,0" path="m7934,4526r,c7934,4492,7908,4462,7870,4462v-38,,-63,30,-63,64c7807,4564,7832,4589,7870,4589v38,,64,-25,64,-63xm7913,4526r,c7913,4555,7896,4568,7870,4568v-25,,-38,-13,-38,-42c7832,4505,7845,4484,7870,4484v26,,43,21,43,42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34" style="position:absolute;margin-left:219.6pt;margin-top:125.3pt;width:.85pt;height:4.8pt;z-index:-251547648;mso-position-horizontal-relative:page;mso-position-vertical-relative:page" coordorigin="7747,4420" coordsize="30,170" o:spt="100" adj="0,,0" path="m7777,4433r,c7777,4424,7769,4420,7760,4420v-4,,-13,4,-13,13c7747,4441,7756,4445,7760,4445v9,,17,-4,17,-12xm7773,4471r-21,l7752,4589r21,l7773,447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35" style="position:absolute;margin-left:216.85pt;margin-top:125.65pt;width:1.9pt;height:4.45pt;z-index:-251546624;mso-position-horizontal-relative:page;mso-position-vertical-relative:page" coordorigin="7650,4433" coordsize="68,157" path="m7718,4589r,-21l7714,4568v-17,,-26,-4,-26,-25l7688,4488r30,l7718,4471r-30,l7688,4433r-25,l7663,4471r-13,l7650,4488r13,l7663,4547v,30,21,42,42,42c7714,4589,7718,4589,7718,45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6" style="position:absolute;margin-left:213.35pt;margin-top:125.05pt;width:2.9pt;height:5.05pt;z-index:-251545600;mso-position-horizontal-relative:page;mso-position-vertical-relative:page" coordorigin="7527,4412" coordsize="102,178" path="m7603,4589r26,l7578,4522r47,-51l7599,4471r-51,51l7548,4412r-21,l7527,4589r21,l7548,4547r17,-13l7603,458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7" style="position:absolute;margin-left:209.15pt;margin-top:126.5pt;width:3.1pt;height:3.6pt;z-index:-251544576;mso-position-horizontal-relative:page;mso-position-vertical-relative:page" coordorigin="7379,4462" coordsize="111,127" o:spt="100" adj="0,,0" path="m7485,4572r,l7481,4555v-9,9,-21,17,-38,17c7417,4572,7400,4555,7400,4534r89,c7489,4530,7489,4526,7489,4522v,-34,-21,-60,-51,-60c7400,4462,7379,4488,7379,4526v,42,21,63,59,63c7464,4589,7481,4577,7485,4572xm7438,4484r,c7455,4484,7468,4500,7468,4517r-68,c7400,4496,7417,4484,7438,448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38" style="position:absolute;margin-left:206.9pt;margin-top:126.5pt;width:1.7pt;height:3.6pt;z-index:-251543552;mso-position-horizontal-relative:page;mso-position-vertical-relative:page" coordorigin="7299,4462" coordsize="60,127" path="m7358,4471r,c7358,4471,7350,4462,7341,4462v-13,,-17,9,-25,17l7303,4467r-4,c7299,4479,7299,4488,7299,4500r,89l7324,4589r,-93c7328,4492,7333,4484,7341,4484v9,,9,4,13,8l7358,447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9" style="position:absolute;margin-left:204.95pt;margin-top:125.3pt;width:.85pt;height:4.8pt;z-index:-251542528;mso-position-horizontal-relative:page;mso-position-vertical-relative:page" coordorigin="7231,4420" coordsize="30,170" o:spt="100" adj="0,,0" path="m7261,4433r,c7261,4424,7252,4420,7244,4420v-5,,-13,4,-13,13c7231,4441,7239,4445,7244,4445v8,,17,-4,17,-12xm7256,4471r-21,l7235,4589r21,l7256,4471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40" style="position:absolute;margin-left:199.9pt;margin-top:125.3pt;width:4.1pt;height:4.8pt;z-index:-251541504;mso-position-horizontal-relative:page;mso-position-vertical-relative:page" coordorigin="7053,4420" coordsize="145,170" o:spt="100" adj="0,,0" path="m7197,4500r,c7197,4450,7163,4420,7104,4420r-51,l7053,4589r51,c7163,4589,7197,4555,7197,4500xm7176,4500r,c7176,4543,7151,4568,7108,4568r-34,l7074,4437r34,c7151,4437,7176,4462,7176,4500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41" style="position:absolute;margin-left:198.1pt;margin-top:816.1pt;width:3.5pt;height:5.05pt;z-index:-251540480;mso-position-horizontal-relative:page;mso-position-vertical-relative:page" coordorigin="6990,28791" coordsize="123,178" o:spt="100" adj="0,,0" path="m7112,28914r,c7112,28880,7091,28855,7062,28855v-22,,-43,12,-47,25l7015,28876v,-42,17,-64,47,-64c7083,28812,7091,28821,7096,28829r16,-17c7104,28804,7091,28791,7062,28791v-43,,-72,34,-72,93c6990,28939,7015,28969,7057,28969v34,,55,-25,55,-55xm7091,28914r,c7091,28935,7074,28948,7057,28948v-25,,-38,-17,-38,-38c7019,28889,7036,28876,7053,28876v21,,38,17,38,38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42" style="position:absolute;margin-left:194.15pt;margin-top:816.1pt;width:3.25pt;height:4.9pt;z-index:-251539456;mso-position-horizontal-relative:page;mso-position-vertical-relative:page" coordorigin="6850,28791" coordsize="115,174" path="m6964,28965r,-21l6926,28944r,-153l6922,28791r-68,21l6854,28834r47,-17l6901,28944r-51,l6850,28965r114,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3" style="position:absolute;margin-left:189.5pt;margin-top:816.1pt;width:3.85pt;height:5.05pt;z-index:-251538432;mso-position-horizontal-relative:page;mso-position-vertical-relative:page" coordorigin="6685,28791" coordsize="136,178" o:spt="100" adj="0,,0" path="m6820,28880r,c6820,28821,6795,28791,6753,28791v-38,,-68,30,-68,89c6685,28939,6715,28969,6753,28969v42,,67,-30,67,-89xm6799,28876r,c6799,28927,6778,28948,6753,28948v-26,,-43,-21,-43,-72c6710,28834,6727,28812,6753,28812v25,,46,22,46,6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44" style="position:absolute;margin-left:185.4pt;margin-top:816.1pt;width:3.35pt;height:4.9pt;z-index:-251537408;mso-position-horizontal-relative:page;mso-position-vertical-relative:page" coordorigin="6541,28791" coordsize="119,174" path="m6655,28842r,c6655,28812,6634,28791,6600,28791v-34,,-55,21,-59,55l6562,28851v4,-22,17,-39,38,-39c6617,28812,6630,28821,6630,28842v,25,-13,38,-34,64l6541,28961r,4l6659,28965r,-21l6588,28944r,l6617,28910v21,-21,38,-38,38,-6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5" style="position:absolute;margin-left:171.85pt;margin-top:816.1pt;width:4.45pt;height:4.9pt;z-index:-251536384;mso-position-horizontal-relative:page;mso-position-vertical-relative:page" coordorigin="6063,28791" coordsize="157,174" path="m6113,28863r,l6185,28965r34,l6219,28791r-38,l6181,28897r-72,-106l6063,28791r17,21l6080,28965r33,l6113,28863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6" style="position:absolute;margin-left:166.9pt;margin-top:816.1pt;width:3.1pt;height:4.9pt;z-index:-251535360;mso-position-horizontal-relative:page;mso-position-vertical-relative:page" coordorigin="5889,28791" coordsize="111,174" path="m5999,28791r-110,l5889,28965r110,l5999,28931r-76,l5923,28893r63,l5986,28863r-63,l5923,28825r76,l5999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7" style="position:absolute;margin-left:160.55pt;margin-top:816.1pt;width:3.95pt;height:5.05pt;z-index:-251534336;mso-position-horizontal-relative:page;mso-position-vertical-relative:page" coordorigin="5665,28791" coordsize="140,178" path="m5804,28791r-34,l5770,28893v,25,-12,42,-33,42c5711,28935,5703,28918,5703,28893r,-102l5665,28791r,102c5665,28939,5690,28969,5732,28969v51,,72,-30,72,-76l5804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8" style="position:absolute;margin-left:154.3pt;margin-top:816.1pt;width:4.7pt;height:4.9pt;z-index:-251533312;mso-position-horizontal-relative:page;mso-position-vertical-relative:page" coordorigin="5445,28791" coordsize="166,174" o:spt="100" adj="0,,0" path="m5525,28851r4,l5546,28901r-38,l5525,28851xm5567,28965r43,l5542,28791r-42,l5508,28808r-63,157l5483,28965r12,-34l5555,28931r12,3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49" style="position:absolute;margin-left:148.9pt;margin-top:816.1pt;width:3.7pt;height:4.9pt;z-index:-251532288;mso-position-horizontal-relative:page;mso-position-vertical-relative:page" coordorigin="5254,28791" coordsize="132,174" o:spt="100" adj="0,,0" path="m5343,28851r,c5343,28867,5330,28876,5309,28876r-17,l5292,28829r17,c5330,28829,5343,28834,5343,28851xm5292,28965r,-59l5305,28906r38,59l5385,28965r-42,-64c5364,28893,5377,28876,5377,28851v,-39,-26,-60,-68,-60l5254,28791r,174l5292,28965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50" style="position:absolute;margin-left:143.9pt;margin-top:816.1pt;width:3pt;height:4.9pt;z-index:-251531264;mso-position-horizontal-relative:page;mso-position-vertical-relative:page" coordorigin="5076,28791" coordsize="106,174" path="m5182,28791r-106,l5076,28965r38,l5114,28906r64,l5178,28872r-64,l5114,28829r68,l5182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1" style="position:absolute;margin-left:135.6pt;margin-top:816.1pt;width:3.7pt;height:4.9pt;z-index:-251530240;mso-position-horizontal-relative:page;mso-position-vertical-relative:page" coordorigin="4784,28791" coordsize="132,174" o:spt="100" adj="0,,0" path="m4869,28851r,c4869,28867,4856,28876,4835,28876r-17,l4818,28829r17,c4856,28829,4869,28834,4869,28851xm4818,28965r,-59l4831,28906r38,59l4915,28965r-46,-64c4890,28893,4907,28876,4907,28851v,-39,-26,-60,-72,-60l4784,28791r,174l4818,28965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52" style="position:absolute;margin-left:130.2pt;margin-top:816.1pt;width:3.25pt;height:4.9pt;z-index:-251529216;mso-position-horizontal-relative:page;mso-position-vertical-relative:page" coordorigin="4594,28791" coordsize="115,174" path="m4704,28791r-110,l4594,28965r114,l4708,28931r-76,l4632,28893r59,l4691,28863r-59,l4632,28825r72,l4704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3" style="position:absolute;margin-left:123.6pt;margin-top:816.1pt;width:4.45pt;height:5.05pt;z-index:-251528192;mso-position-horizontal-relative:page;mso-position-vertical-relative:page" coordorigin="4361,28791" coordsize="157,178" path="m4513,28965r4,l4517,28872r-72,l4445,28901r34,l4479,28927v-4,4,-12,8,-29,8c4420,28935,4399,28914,4399,28880v,-38,21,-59,55,-59c4471,28821,4479,28829,4488,28842r25,-21c4500,28800,4479,28791,4450,28791v-51,,-89,34,-89,89c4361,28935,4395,28969,4445,28969v26,,43,-8,51,-13l4513,28965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4" style="position:absolute;margin-left:118.7pt;margin-top:816.1pt;width:3.1pt;height:4.9pt;z-index:-251527168;mso-position-horizontal-relative:page;mso-position-vertical-relative:page" coordorigin="4187,28791" coordsize="111,174" path="m4297,28791r-110,l4187,28965r110,l4297,28931r-72,l4225,28893r64,l4289,28863r-64,l4225,28825r72,l4297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5" style="position:absolute;margin-left:115.3pt;margin-top:816.1pt;width:1.1pt;height:4.9pt;z-index:-251526144;mso-position-horizontal-relative:page;mso-position-vertical-relative:page" coordorigin="4069,28791" coordsize="39,174" path="m4107,28791r-38,l4069,28965r38,l4107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6" style="position:absolute;margin-left:109.8pt;margin-top:816.1pt;width:3.35pt;height:5.05pt;z-index:-251525120;mso-position-horizontal-relative:page;mso-position-vertical-relative:page" coordorigin="3874,28791" coordsize="119,178" path="m3992,28817r,c3980,28804,3967,28791,3937,28791v-33,,-55,21,-55,47c3882,28872,3899,28884,3929,28893v17,4,25,13,25,25c3954,28927,3946,28935,3929,28935v-17,,-30,-12,-34,-21l3874,28939v8,13,25,30,55,30c3971,28969,3992,28944,3992,28914v,-30,-12,-38,-42,-51c3929,28855,3921,28851,3921,28838v,-9,8,-17,16,-17c3959,28821,3963,28834,3971,28838r21,-2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7" style="position:absolute;margin-left:103.7pt;margin-top:816.1pt;width:4.7pt;height:4.9pt;z-index:-251524096;mso-position-horizontal-relative:page;mso-position-vertical-relative:page" coordorigin="3658,28791" coordsize="166,174" o:spt="100" adj="0,,0" path="m3738,28851r,l3760,28901r-43,l3738,28851xm3781,28965r42,l3751,28791r-38,l3722,28808r-64,157l3696,28965r13,-34l3768,28931r13,3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58" style="position:absolute;margin-left:100.8pt;margin-top:816.1pt;width:.95pt;height:4.9pt;z-index:-251523072;mso-position-horizontal-relative:page;mso-position-vertical-relative:page" coordorigin="3556,28791" coordsize="34,174" path="m3590,28791r-34,l3556,28965r34,l3590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9" style="position:absolute;margin-left:95.3pt;margin-top:816.1pt;width:3.6pt;height:4.9pt;z-index:-251522048;mso-position-horizontal-relative:page;mso-position-vertical-relative:page" coordorigin="3362,28791" coordsize="128,174" o:spt="100" adj="0,,0" path="m3489,28851r,c3489,28812,3463,28791,3421,28791r-59,l3362,28965r38,l3400,28914r17,c3463,28914,3489,28889,3489,28851xm3451,28855r,c3451,28872,3442,28880,3421,28880r-21,l3400,28825r21,c3438,28825,3451,28834,3451,28855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60" style="position:absolute;margin-left:87.85pt;margin-top:816.1pt;width:5.05pt;height:4.9pt;z-index:-251521024;mso-position-horizontal-relative:page;mso-position-vertical-relative:page" coordorigin="3099,28791" coordsize="178,174" path="m3146,28863r,l3192,28935r5,l3243,28859r,106l3277,28965r,-174l3243,28791r-46,81l3192,28872r-46,-81l3099,28791r9,21l3108,28965r38,l3146,28863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1" style="position:absolute;margin-left:81.6pt;margin-top:816.1pt;width:4.55pt;height:4.9pt;z-index:-251520000;mso-position-horizontal-relative:page;mso-position-vertical-relative:page" coordorigin="2879,28791" coordsize="161,174" path="m3040,28791r-42,l2960,28867r,l2921,28791r-42,l2938,28901r,64l2976,28965r,-64l3040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2" style="position:absolute;margin-left:78pt;margin-top:816.1pt;width:2.75pt;height:4.9pt;z-index:-251518976;mso-position-horizontal-relative:page;mso-position-vertical-relative:page" coordorigin="2752,28791" coordsize="98,174" path="m2790,28791r-38,l2752,28965r97,l2849,28931r-59,l2790,2879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3" style="position:absolute;margin-left:70.9pt;margin-top:816.1pt;width:4.9pt;height:5.05pt;z-index:-251517952;mso-position-horizontal-relative:page;mso-position-vertical-relative:page" coordorigin="2502,28791" coordsize="174,178" o:spt="100" adj="0,,0" path="m2587,28791r,c2536,28791,2502,28829,2502,28876v,59,34,93,85,93c2642,28969,2676,28931,2676,28876v,-47,-34,-85,-89,-85xm2587,28821r,c2621,28821,2642,28846,2642,28876v,38,-21,59,-55,59c2557,28935,2536,28914,2536,28876v,-30,21,-55,51,-55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64" style="position:absolute;margin-left:389.9pt;margin-top:804.35pt;width:7.3pt;height:7.2pt;z-index:-251516928;mso-position-horizontal-relative:page;mso-position-vertical-relative:page" coordorigin="13755,28376" coordsize="259,254" path="m13886,28376r,l13852,28474r-97,l13835,28529r-30,101l13886,28567r76,63l13932,28529r81,-55l13915,28474r-29,-9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5" style="position:absolute;margin-left:384.1pt;margin-top:806.15pt;width:3.6pt;height:4.8pt;z-index:-251515904;mso-position-horizontal-relative:page;mso-position-vertical-relative:page" coordorigin="13551,28440" coordsize="127,170" path="m13678,28440r-127,l13551,28461r93,l13644,28461r-76,148l13594,28609r84,-169l13678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6" style="position:absolute;margin-left:379.8pt;margin-top:806.15pt;width:3.7pt;height:5.05pt;z-index:-251514880;mso-position-horizontal-relative:page;mso-position-vertical-relative:page" coordorigin="13399,28440" coordsize="132,178" o:spt="100" adj="0,,0" path="m13530,28525r,c13530,28465,13505,28440,13462,28440v-38,,-63,25,-63,85c13399,28588,13424,28618,13462,28618v39,,68,-30,68,-93xm13505,28525r,c13505,28571,13488,28597,13462,28597v-25,,-42,-26,-42,-72c13420,28482,13437,28461,13462,28461v26,,43,21,43,6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67" style="position:absolute;margin-left:375.1pt;margin-top:806.15pt;width:3.85pt;height:5.05pt;z-index:-251513856;mso-position-horizontal-relative:page;mso-position-vertical-relative:page" coordorigin="13234,28440" coordsize="136,178" o:spt="100" adj="0,,0" path="m13369,28525r,c13369,28465,13340,28440,13302,28440v-39,,-68,25,-68,85c13234,28588,13263,28618,13302,28618v38,,67,-30,67,-93xm13344,28525r,c13344,28571,13327,28597,13302,28597v-26,,-43,-26,-43,-72c13259,28482,13276,28461,13302,28461v25,,42,21,42,6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68" style="position:absolute;margin-left:371.05pt;margin-top:806.15pt;width:3.25pt;height:4.8pt;z-index:-251512832;mso-position-horizontal-relative:page;mso-position-vertical-relative:page" coordorigin="13090,28440" coordsize="115,170" path="m13200,28486r,c13200,28461,13183,28440,13149,28440v-34,,-55,21,-59,51l13111,28495v4,-21,13,-34,38,-34c13166,28461,13179,28470,13179,28486v,30,-13,43,-34,64l13090,28609r114,l13204,28588r-68,l13136,28588r30,-30c13187,28537,13200,28516,13200,28486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9" style="position:absolute;margin-left:361.45pt;margin-top:804.35pt;width:7.2pt;height:7.2pt;z-index:-251511808;mso-position-horizontal-relative:page;mso-position-vertical-relative:page" coordorigin="12751,28376" coordsize="254,254" path="m12878,28376r,l12849,28474r-98,l12832,28529r-34,101l12878,28567r81,63l12929,28529r76,-55l12908,28474r-30,-9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0" style="position:absolute;margin-left:355.55pt;margin-top:806.15pt;width:3.5pt;height:5.05pt;z-index:-251510784;mso-position-horizontal-relative:page;mso-position-vertical-relative:page" coordorigin="12544,28440" coordsize="123,178" path="m12607,28618r,c12641,28618,12667,28597,12667,28563v,-38,-26,-55,-60,-55l12607,28508r60,-68l12552,28440r,21l12624,28461r-51,55l12573,28529v5,,17,,30,c12624,28529,12641,28537,12641,28563v,17,-13,34,-34,34c12582,28597,12569,28580,12565,28567r-21,13c12552,28597,12569,28618,12607,2861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1" style="position:absolute;margin-left:351.1pt;margin-top:806.15pt;width:3.85pt;height:5.05pt;z-index:-251509760;mso-position-horizontal-relative:page;mso-position-vertical-relative:page" coordorigin="12387,28440" coordsize="136,178" o:spt="100" adj="0,,0" path="m12523,28525r,c12523,28465,12493,28440,12455,28440v-38,,-68,25,-68,85c12387,28588,12417,28618,12455,28618v38,,68,-30,68,-93xm12497,28525r,c12497,28571,12480,28597,12455,28597v-26,,-42,-26,-42,-72c12413,28482,12429,28461,12455,28461v25,,42,21,42,6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72" style="position:absolute;margin-left:346.55pt;margin-top:806.15pt;width:3.7pt;height:5.05pt;z-index:-251508736;mso-position-horizontal-relative:page;mso-position-vertical-relative:page" coordorigin="12226,28440" coordsize="132,178" o:spt="100" adj="0,,0" path="m12358,28525r,c12358,28465,12332,28440,12294,28440v-42,,-68,25,-68,85c12226,28588,12252,28618,12294,28618v34,,64,-30,64,-93xm12336,28525r,c12336,28571,12315,28597,12294,28597v-25,,-42,-26,-42,-72c12252,28482,12269,28461,12294,28461v21,,42,21,42,6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73" style="position:absolute;margin-left:342.5pt;margin-top:806.15pt;width:3.25pt;height:4.8pt;z-index:-251507712;mso-position-horizontal-relative:page;mso-position-vertical-relative:page" coordorigin="12082,28440" coordsize="115,170" path="m12192,28486r,c12192,28461,12175,28440,12137,28440v-33,,-50,21,-55,51l12104,28495v,-21,12,-34,33,-34c12159,28461,12167,28470,12167,28486v,30,-13,43,-34,64l12082,28609r115,l12197,28588r-72,l12125,28588r34,-30c12175,28537,12192,28516,12192,28486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4" style="position:absolute;margin-left:328.9pt;margin-top:806.15pt;width:4.3pt;height:4.8pt;z-index:-251506688;mso-position-horizontal-relative:page;mso-position-vertical-relative:page" coordorigin="11604,28440" coordsize="153,170" path="m11651,28508r,l11723,28609r33,l11756,28440r-33,l11723,28546r-77,-106l11604,28440r13,21l11617,28609r34,l11651,2850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5" style="position:absolute;margin-left:323.9pt;margin-top:806.15pt;width:3.1pt;height:4.8pt;z-index:-251505664;mso-position-horizontal-relative:page;mso-position-vertical-relative:page" coordorigin="11426,28440" coordsize="111,170" path="m11536,28440r-110,l11426,28609r110,l11536,28580r-72,l11464,28542r64,l11528,28508r-64,l11464,28474r72,l11536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6" style="position:absolute;margin-left:317.5pt;margin-top:806.15pt;width:4.1pt;height:5.05pt;z-index:-251504640;mso-position-horizontal-relative:page;mso-position-vertical-relative:page" coordorigin="11202,28440" coordsize="144,178" path="m11346,28440r-38,l11308,28542v,25,-9,38,-34,38c11253,28580,11240,28567,11240,28542r,-102l11202,28440r,102c11202,28588,11227,28618,11274,28618v46,,72,-30,72,-76l11346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7" style="position:absolute;margin-left:311.4pt;margin-top:806.15pt;width:4.55pt;height:4.8pt;z-index:-251503616;mso-position-horizontal-relative:page;mso-position-vertical-relative:page" coordorigin="10986,28440" coordsize="161,170" o:spt="100" adj="0,,0" path="m11062,28495r,l11083,28550r-38,l11062,28495xm11104,28609r43,l11079,28440r-38,l11045,28457r-59,152l11020,28609r17,-29l11092,28580r12,2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78" style="position:absolute;margin-left:306pt;margin-top:806.15pt;width:3.7pt;height:4.8pt;z-index:-251502592;mso-position-horizontal-relative:page;mso-position-vertical-relative:page" coordorigin="10795,28440" coordsize="132,170" o:spt="100" adj="0,,0" path="m10880,28499r,c10880,28516,10872,28525,10850,28525r-21,l10829,28474r21,c10867,28474,10880,28482,10880,28499xm10829,28609r,-55l10846,28554r34,55l10927,28609r-47,-59c10905,28537,10918,28525,10918,28495v,-34,-25,-55,-72,-55l10795,28440r,169l10829,2860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79" style="position:absolute;margin-left:300.95pt;margin-top:806.15pt;width:3pt;height:4.8pt;z-index:-251501568;mso-position-horizontal-relative:page;mso-position-vertical-relative:page" coordorigin="10618,28440" coordsize="106,170" path="m10723,28440r-105,l10618,28609r38,l10656,28550r59,l10715,28520r-59,l10656,28474r67,l10723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0" style="position:absolute;margin-left:278.9pt;margin-top:804.35pt;width:7.2pt;height:7.2pt;z-index:-251500544;mso-position-horizontal-relative:page;mso-position-vertical-relative:page" coordorigin="9839,28376" coordsize="255,254" path="m9966,28376r,l9936,28474r-97,l9919,28529r-34,101l9966,28567r80,63l10012,28529r81,-55l9995,28474r-29,-9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1" style="position:absolute;margin-left:272.9pt;margin-top:806.15pt;width:3.7pt;height:4.8pt;z-index:-251499520;mso-position-horizontal-relative:page;mso-position-vertical-relative:page" coordorigin="9627,28440" coordsize="132,170" o:spt="100" adj="0,,0" path="m9758,28546r-25,l9733,28440r-21,l9627,28550r,17l9712,28567r,42l9733,28609r,-42l9758,28567r,-21xm9712,28546r-60,l9712,28474r,72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82" style="position:absolute;margin-left:269.15pt;margin-top:806.15pt;width:3.1pt;height:4.8pt;z-index:-251498496;mso-position-horizontal-relative:page;mso-position-vertical-relative:page" coordorigin="9496,28440" coordsize="111,170" path="m9606,28609r,-21l9568,28588r,-148l9564,28440r-68,21l9496,28482r46,-17l9542,28588r-46,l9496,28609r110,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3" style="position:absolute;margin-left:264.5pt;margin-top:806.15pt;width:3.7pt;height:5.05pt;z-index:-251497472;mso-position-horizontal-relative:page;mso-position-vertical-relative:page" coordorigin="9331,28440" coordsize="132,178" o:spt="100" adj="0,,0" path="m9462,28525r,c9462,28465,9437,28440,9394,28440v-34,,-63,25,-63,85c9331,28588,9360,28618,9394,28618v43,,68,-30,68,-93xm9441,28525r,c9441,28571,9424,28597,9394,28597v-21,,-42,-26,-42,-72c9352,28482,9373,28461,9394,28461v30,,47,21,47,6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84" style="position:absolute;margin-left:260.3pt;margin-top:806.15pt;width:3.35pt;height:4.8pt;z-index:-251496448;mso-position-horizontal-relative:page;mso-position-vertical-relative:page" coordorigin="9183,28440" coordsize="119,170" path="m9297,28486r,c9297,28461,9276,28440,9246,28440v-34,,-55,21,-63,51l9204,28495v4,-21,17,-34,38,-34c9263,28461,9276,28470,9276,28486v,30,-17,43,-38,64l9183,28609r118,l9301,28588r-72,l9229,28588r34,-30c9284,28537,9297,28516,9297,28486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5" style="position:absolute;margin-left:250.7pt;margin-top:804.35pt;width:7.3pt;height:7.2pt;z-index:-251495424;mso-position-horizontal-relative:page;mso-position-vertical-relative:page" coordorigin="8844,28376" coordsize="259,254" path="m8975,28376r,l8941,28474r-97,l8924,28529r-29,101l8975,28567r76,63l9022,28529r80,-55l9005,28474r-30,-9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6" style="position:absolute;margin-left:244.9pt;margin-top:806.15pt;width:3.6pt;height:5.05pt;z-index:-251494400;mso-position-horizontal-relative:page;mso-position-vertical-relative:page" coordorigin="8641,28440" coordsize="128,178" o:spt="100" adj="0,,0" path="m8768,28525r,c8768,28465,8742,28440,8704,28440v-38,,-63,25,-63,85c8641,28588,8666,28618,8704,28618v38,,64,-30,64,-93xm8746,28525r,c8746,28571,8730,28597,8704,28597v-25,,-42,-26,-42,-72c8662,28482,8679,28461,8704,28461v26,,42,21,42,64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87" style="position:absolute;margin-left:240.5pt;margin-top:806.15pt;width:3.35pt;height:5.05pt;z-index:-251493376;mso-position-horizontal-relative:page;mso-position-vertical-relative:page" coordorigin="8484,28440" coordsize="119,178" o:spt="100" adj="0,,0" path="m8505,28495r,c8505,28474,8518,28457,8539,28457v25,,38,17,38,38c8577,28516,8560,28529,8539,28529v-21,,-34,-13,-34,-34xm8535,28618r,c8577,28618,8603,28588,8603,28525v,-60,-22,-85,-64,-85c8509,28440,8484,28461,8484,28495v,30,21,55,51,55c8560,28550,8573,28537,8581,28525r,4c8581,28571,8560,28597,8531,28597v-17,,-26,-13,-30,-22l8484,28592v8,9,21,26,51,26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88" style="position:absolute;margin-left:236.05pt;margin-top:806.15pt;width:3.5pt;height:5.05pt;z-index:-251492352;mso-position-horizontal-relative:page;mso-position-vertical-relative:page" coordorigin="8327,28440" coordsize="123,178" o:spt="100" adj="0,,0" path="m8353,28495r,c8353,28474,8365,28457,8387,28457v21,,34,17,34,38c8421,28516,8408,28529,8387,28529v-22,,-34,-13,-34,-34xm8378,28618r,c8421,28618,8450,28588,8450,28525v,-60,-25,-85,-63,-85c8353,28440,8327,28461,8327,28495v,30,22,55,55,55c8404,28550,8421,28537,8425,28525r,4c8425,28571,8408,28597,8378,28597v-17,,-29,-13,-34,-22l8332,28592v4,9,21,26,46,26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89" style="position:absolute;margin-left:231.95pt;margin-top:806.15pt;width:3.25pt;height:4.8pt;z-index:-251491328;mso-position-horizontal-relative:page;mso-position-vertical-relative:page" coordorigin="8183,28440" coordsize="115,170" path="m8298,28609r,-21l8255,28588r,-148l8188,28461r,21l8234,28465r,123l8183,28588r,21l8298,2860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0" style="position:absolute;margin-left:222.25pt;margin-top:804.35pt;width:7.2pt;height:7.2pt;z-index:-251490304;mso-position-horizontal-relative:page;mso-position-vertical-relative:page" coordorigin="7841,28376" coordsize="255,254" path="m7968,28376r,l7938,28474r-97,l7917,28529r-30,101l7968,28567r76,63l8014,28529r81,-55l7997,28474r-29,-9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1" style="position:absolute;margin-left:216.25pt;margin-top:806.15pt;width:3.7pt;height:4.8pt;z-index:-251489280;mso-position-horizontal-relative:page;mso-position-vertical-relative:page" coordorigin="7629,28440" coordsize="132,170" o:spt="100" adj="0,,0" path="m7760,28546r-25,l7735,28440r-21,l7629,28550r,17l7714,28567r,42l7735,28609r,-42l7760,28567r,-21xm7714,28546r-60,l7714,28474r,72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92" style="position:absolute;margin-left:212.65pt;margin-top:806.15pt;width:3.5pt;height:4.8pt;z-index:-251488256;mso-position-horizontal-relative:page;mso-position-vertical-relative:page" coordorigin="7502,28440" coordsize="123,170" path="m7625,28440r-123,l7502,28461r89,l7591,28461r-76,148l7540,28609r85,-169l7625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3" style="position:absolute;margin-left:208.3pt;margin-top:806.15pt;width:3.5pt;height:5.05pt;z-index:-251487232;mso-position-horizontal-relative:page;mso-position-vertical-relative:page" coordorigin="7350,28440" coordsize="123,178" o:spt="100" adj="0,,0" path="m7375,28495r,c7375,28474,7388,28457,7409,28457v21,,34,17,34,38c7443,28516,7430,28529,7409,28529v-21,,-34,-13,-34,-34xm7400,28618r,c7443,28618,7472,28588,7472,28525v,-60,-25,-85,-63,-85c7375,28440,7350,28461,7350,28495v,30,25,55,55,55c7430,28550,7443,28537,7451,28525r,4c7451,28571,7430,28597,7400,28597v-21,,-25,-13,-34,-22l7354,28592v4,9,21,26,46,26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94" style="position:absolute;margin-left:204.25pt;margin-top:806.15pt;width:3.25pt;height:4.8pt;z-index:-251486208;mso-position-horizontal-relative:page;mso-position-vertical-relative:page" coordorigin="7206,28440" coordsize="115,170" path="m7320,28609r,-21l7282,28588r,-148l7210,28461r,21l7256,28465r,123l7206,28588r,21l7320,2860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5" style="position:absolute;margin-left:194.5pt;margin-top:804.35pt;width:7.2pt;height:7.2pt;z-index:-251485184;mso-position-horizontal-relative:page;mso-position-vertical-relative:page" coordorigin="6863,28376" coordsize="255,254" path="m6990,28376r,l6960,28474r-97,l6939,28529r-30,101l6990,28567r80,63l7036,28529r81,-55l7019,28474r-29,-9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6" style="position:absolute;margin-left:188.5pt;margin-top:806.15pt;width:3.7pt;height:4.8pt;z-index:-251484160;mso-position-horizontal-relative:page;mso-position-vertical-relative:page" coordorigin="6651,28440" coordsize="132,170" o:spt="100" adj="0,,0" path="m6782,28546r-25,l6757,28440r-21,l6651,28550r,17l6736,28567r,42l6757,28609r,-42l6782,28567r,-21xm6736,28546r-60,l6731,28474r5,l6736,28546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97" style="position:absolute;margin-left:184.3pt;margin-top:806.15pt;width:3.35pt;height:5.05pt;z-index:-251483136;mso-position-horizontal-relative:page;mso-position-vertical-relative:page" coordorigin="6503,28440" coordsize="119,178" path="m6558,28618r,c6596,28618,6621,28597,6621,28558v,-33,-25,-55,-55,-55c6554,28503,6545,28508,6537,28508r,-47l6609,28461r,-21l6516,28440r,93c6524,28529,6537,28525,6558,28525v21,,38,12,38,33c6596,28580,6579,28597,6558,28597v-21,,-34,-13,-42,-26l6503,28588v8,13,29,30,55,3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8" style="position:absolute;margin-left:179.9pt;margin-top:806.15pt;width:3.5pt;height:5.05pt;z-index:-251482112;mso-position-horizontal-relative:page;mso-position-vertical-relative:page" coordorigin="6346,28440" coordsize="123,178" o:spt="100" adj="0,,0" path="m6372,28495r,c6372,28474,6389,28461,6410,28461v21,,34,13,34,34c6444,28516,6427,28529,6405,28529v-21,,-33,-13,-33,-34xm6401,28618r,c6444,28618,6469,28588,6469,28525v,-60,-21,-85,-64,-85c6376,28440,6346,28461,6346,28495v,30,21,55,55,55c6427,28550,6439,28537,6448,28525r,4c6448,28571,6427,28597,6397,28597v-17,,-30,-13,-30,-22l6350,28592v9,9,22,26,51,26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199" style="position:absolute;margin-left:175.8pt;margin-top:806.15pt;width:3.35pt;height:4.8pt;z-index:-251481088;mso-position-horizontal-relative:page;mso-position-vertical-relative:page" coordorigin="6202,28440" coordsize="119,170" path="m6321,28609r,-17l6278,28592r,-152l6207,28461r,21l6257,28465r,127l6202,28592r,17l6321,2860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0" style="position:absolute;margin-left:162.1pt;margin-top:806.15pt;width:4.3pt;height:4.8pt;z-index:-251480064;mso-position-horizontal-relative:page;mso-position-vertical-relative:page" coordorigin="5720,28440" coordsize="153,170" path="m5766,28508r,l5838,28609r34,l5872,28440r-34,l5838,28546r-72,-106l5720,28440r12,21l5732,28609r34,l5766,28508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1" style="position:absolute;margin-left:157.2pt;margin-top:806.15pt;width:3.1pt;height:4.8pt;z-index:-251479040;mso-position-horizontal-relative:page;mso-position-vertical-relative:page" coordorigin="5546,28440" coordsize="111,170" path="m5656,28440r-110,l5546,28609r110,l5656,28580r-76,l5580,28542r63,l5643,28508r-63,l5580,28474r76,l5656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2" style="position:absolute;margin-left:151.45pt;margin-top:806.15pt;width:3.7pt;height:4.8pt;z-index:-251478016;mso-position-horizontal-relative:page;mso-position-vertical-relative:page" coordorigin="5343,28440" coordsize="132,170" o:spt="100" adj="0,,0" path="m5428,28499r,c5428,28516,5419,28525,5398,28525r-21,l5377,28474r21,c5419,28474,5428,28482,5428,28499xm5377,28609r,-55l5394,28554r38,55l5474,28609r-42,-59c5453,28537,5466,28525,5466,28495v,-34,-26,-55,-68,-55l5343,28440r,169l5377,2860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03" style="position:absolute;margin-left:145.8pt;margin-top:806.15pt;width:3.7pt;height:4.8pt;z-index:-251476992;mso-position-horizontal-relative:page;mso-position-vertical-relative:page" coordorigin="5144,28440" coordsize="132,170" o:spt="100" adj="0,,0" path="m5229,28499r,c5229,28516,5216,28525,5195,28525r-13,l5182,28474r13,c5216,28474,5229,28482,5229,28499xm5182,28609r,-55l5191,28554r38,55l5275,28609r-46,-59c5250,28537,5267,28525,5267,28495v,-34,-26,-55,-72,-55l5144,28440r,169l5182,2860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04" style="position:absolute;margin-left:140.4pt;margin-top:806.15pt;width:3.25pt;height:4.8pt;z-index:-251475968;mso-position-horizontal-relative:page;mso-position-vertical-relative:page" coordorigin="4953,28440" coordsize="115,170" path="m5064,28440r-111,l4953,28609r115,l5068,28580r-76,l4992,28542r63,l5055,28508r-63,l4992,28474r72,l5064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5" style="position:absolute;margin-left:134.05pt;margin-top:806.15pt;width:3.95pt;height:4.8pt;z-index:-251474944;mso-position-horizontal-relative:page;mso-position-vertical-relative:page" coordorigin="4729,28440" coordsize="140,170" path="m4869,28440r-34,l4835,28508r-68,l4767,28440r-38,l4729,28609r38,l4767,28542r68,l4835,28609r34,l4869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6" style="position:absolute;margin-left:125.75pt;margin-top:806.15pt;width:3.7pt;height:4.8pt;z-index:-251473920;mso-position-horizontal-relative:page;mso-position-vertical-relative:page" coordorigin="4437,28440" coordsize="132,170" o:spt="100" adj="0,,0" path="m4522,28499r,c4522,28516,4509,28525,4488,28525r-13,l4475,28474r13,c4509,28474,4522,28482,4522,28499xm4475,28609r,-55l4484,28554r38,55l4568,28609r-46,-59c4543,28537,4560,28525,4560,28495v,-34,-26,-55,-72,-55l4437,28440r,169l4475,28609xe" fillcolor="black" stroked="f" strokeweight=".12pt">
            <v:stroke miterlimit="10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07" style="position:absolute;margin-left:120.35pt;margin-top:806.15pt;width:3.25pt;height:4.8pt;z-index:-251472896;mso-position-horizontal-relative:page;mso-position-vertical-relative:page" coordorigin="4246,28440" coordsize="115,170" path="m4357,28440r-111,l4246,28609r115,l4361,28580r-76,l4285,28542r63,l4348,28508r-63,l4285,28474r72,l4357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8" style="position:absolute;margin-left:114.7pt;margin-top:806.15pt;width:3.7pt;height:4.8pt;z-index:-251471872;mso-position-horizontal-relative:page;mso-position-vertical-relative:page" coordorigin="4048,28440" coordsize="132,170" path="m4179,28440r-131,l4048,28474r46,l4094,28609r38,l4132,28474r47,l4179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9" style="position:absolute;margin-left:109.7pt;margin-top:806.15pt;width:3.25pt;height:5.05pt;z-index:-251470848;mso-position-horizontal-relative:page;mso-position-vertical-relative:page" coordorigin="3870,28440" coordsize="115,178" path="m3984,28461r,c3976,28453,3959,28440,3929,28440v-30,,-55,21,-55,46c3874,28516,3895,28529,3921,28537v21,9,29,17,29,30c3950,28575,3942,28580,3925,28580v-17,,-30,-9,-34,-17l3870,28588v8,13,25,30,55,30c3963,28618,3984,28592,3984,28563v,-30,-13,-38,-42,-55c3921,28503,3912,28495,3912,28482v,-8,9,-12,21,-12c3950,28470,3959,28482,3963,28486r21,-25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0" style="position:absolute;margin-left:106.55pt;margin-top:806.15pt;width:1.1pt;height:4.8pt;z-index:-251469824;mso-position-horizontal-relative:page;mso-position-vertical-relative:page" coordorigin="3760,28440" coordsize="39,170" path="m3798,28440r-38,l3760,28609r38,l3798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1" style="position:absolute;margin-left:101.3pt;margin-top:806.15pt;width:3.1pt;height:4.8pt;z-index:-251468800;mso-position-horizontal-relative:page;mso-position-vertical-relative:page" coordorigin="3573,28440" coordsize="111,170" path="m3683,28440r-110,l3573,28609r110,l3683,28580r-72,l3611,28542r64,l3675,28508r-64,l3611,28474r72,l3683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2" style="position:absolute;margin-left:93.7pt;margin-top:806.15pt;width:5.15pt;height:4.8pt;z-index:-251467776;mso-position-horizontal-relative:page;mso-position-vertical-relative:page" coordorigin="3307,28440" coordsize="183,170" path="m3357,28508r,l3404,28580r,l3451,28508r4,l3455,28609r34,l3489,28440r-34,l3404,28516r,l3357,28440r-50,l3319,28461r,148l3357,28609r,-101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3" style="position:absolute;margin-left:88.2pt;margin-top:806.15pt;width:3.85pt;height:4.8pt;z-index:-251466752;mso-position-horizontal-relative:page;mso-position-vertical-relative:page" coordorigin="3112,28440" coordsize="136,170" path="m3247,28440r-135,l3112,28474r51,l3163,28609r38,l3201,28474r46,l3247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4" style="position:absolute;margin-left:84.5pt;margin-top:806.15pt;width:2.75pt;height:4.8pt;z-index:-251465728;mso-position-horizontal-relative:page;mso-position-vertical-relative:page" coordorigin="2981,28440" coordsize="98,170" path="m3015,28440r-34,l2981,28609r97,l3078,28580r-63,l3015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5" style="position:absolute;margin-left:79.1pt;margin-top:806.15pt;width:3.25pt;height:4.8pt;z-index:-251464704;mso-position-horizontal-relative:page;mso-position-vertical-relative:page" coordorigin="2790,28440" coordsize="115,170" path="m2900,28440r-110,l2790,28609r115,l2905,28580r-81,l2824,28542r64,l2888,28508r-64,l2824,28474r76,l2900,28440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6" style="position:absolute;margin-left:70.7pt;margin-top:806.15pt;width:6.5pt;height:4.8pt;z-index:-251463680;mso-position-horizontal-relative:page;mso-position-vertical-relative:page" coordorigin="2494,28440" coordsize="229,170" path="m2579,28609r,l2608,28508r,l2634,28609r38,l2722,28440r-38,l2655,28558r,l2621,28440r-34,l2591,28461r-25,97l2566,28558r-34,-118l2494,28440r51,169l2579,28609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7" style="position:absolute;margin-left:70.7pt;margin-top:765.95pt;width:435.5pt;height:25.1pt;z-index:-2514626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18" style="position:absolute;margin-left:0;margin-top:0;width:595pt;height:842pt;z-index:-2514616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19" style="position:absolute;margin-left:0;margin-top:0;width:595pt;height:842pt;z-index:-2514606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20" style="position:absolute;margin-left:76.85pt;margin-top:689.1pt;width:99.7pt;height:58.8pt;z-index:-251459584;mso-position-horizontal-relative:page;mso-position-vertical-relative:page" coordorigin="2712,24310" coordsize="3518,2075" path="m2712,24310r3518,l6230,26385r-3518,l2712,243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1" style="position:absolute;margin-left:76.8pt;margin-top:689.05pt;width:99.85pt;height:58.9pt;z-index:-2514585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margin-left:107.65pt;margin-top:194.7pt;width:490.1pt;height:39.2pt;z-index:-25145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03553" w:rsidRDefault="00E03553">
                  <w:pPr>
                    <w:tabs>
                      <w:tab w:val="left" w:pos="6852"/>
                      <w:tab w:val="left" w:pos="7083"/>
                    </w:tabs>
                    <w:spacing w:after="13" w:line="185" w:lineRule="exact"/>
                  </w:pPr>
                  <w:r>
                    <w:tab/>
                  </w:r>
                  <w:r>
                    <w:tab/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6"/>
                      <w:szCs w:val="16"/>
                    </w:rPr>
                    <w:t>03.11.2017/ THS                                 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hAnsi="Arial" w:cs="Arial"/>
                      <w:color w:val="000000"/>
                      <w:w w:val="103"/>
                      <w:sz w:val="16"/>
                      <w:szCs w:val="16"/>
                    </w:rPr>
                    <w:t>Tel.: 069/ 6788-416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E03553" w:rsidRDefault="00E03553">
                  <w:pPr>
                    <w:tabs>
                      <w:tab w:val="left" w:pos="5861"/>
                    </w:tabs>
                    <w:spacing w:line="185" w:lineRule="exact"/>
                  </w:pPr>
                  <w:r>
                    <w:rPr>
                      <w:rFonts w:ascii="Arial" w:hAnsi="Arial" w:cs="Arial"/>
                      <w:color w:val="000000"/>
                      <w:w w:val="92"/>
                      <w:sz w:val="16"/>
                      <w:szCs w:val="16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Fax: 069/ 6788-6416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6"/>
                      <w:szCs w:val="16"/>
                    </w:rPr>
                    <w:t>Email: </w:t>
                  </w:r>
                  <w:hyperlink r:id="rId11">
                    <w:r>
                      <w:rPr>
                        <w:rFonts w:ascii="Arial" w:hAnsi="Arial" w:cs="Arial"/>
                        <w:color w:val="0000FF"/>
                        <w:w w:val="96"/>
                        <w:sz w:val="16"/>
                        <w:szCs w:val="16"/>
                      </w:rPr>
                      <w:t>thomas.schlierbach@dfb.de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style="position:absolute;margin-left:424.8pt;margin-top:232.2pt;width:99.35pt;height:.5pt;z-index:-251456512;mso-position-horizontal-relative:page;mso-position-vertical-relative:page" coordorigin="14986,8192" coordsize="3506,17" path="m14986,8192r3506,l18492,8209r-3506,l14986,8192xe" fillcolor="blue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0"/>
          <w:w w:val="97"/>
          <w:sz w:val="24"/>
          <w:szCs w:val="24"/>
        </w:rPr>
        <w:t>Helmut Göschel</w:t>
      </w:r>
      <w:r>
        <w:br/>
      </w:r>
      <w:r>
        <w:rPr>
          <w:rFonts w:ascii="Arial" w:hAnsi="Arial" w:cs="Arial"/>
          <w:color w:val="000000"/>
          <w:w w:val="97"/>
          <w:sz w:val="24"/>
          <w:szCs w:val="24"/>
        </w:rPr>
        <w:t>Bergweg 12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E03553" w:rsidRDefault="00E03553">
      <w:pPr>
        <w:spacing w:line="267" w:lineRule="exact"/>
        <w:ind w:right="-567"/>
      </w:pPr>
      <w:r>
        <w:rPr>
          <w:rFonts w:ascii="Arial" w:hAnsi="Arial" w:cs="Arial"/>
          <w:color w:val="000000"/>
          <w:w w:val="103"/>
          <w:sz w:val="24"/>
          <w:szCs w:val="24"/>
        </w:rPr>
        <w:t>08428 Langenbernsdorf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3012" w:right="8345" w:bottom="0" w:left="1416" w:header="720" w:footer="720" w:gutter="0"/>
          <w:cols w:space="720"/>
        </w:sectPr>
      </w:pPr>
    </w:p>
    <w:p w:rsidR="00E03553" w:rsidRDefault="00E03553">
      <w:pPr>
        <w:spacing w:line="200" w:lineRule="exact"/>
      </w:pPr>
    </w:p>
    <w:p w:rsidR="00E03553" w:rsidRDefault="00E03553">
      <w:pPr>
        <w:spacing w:line="200" w:lineRule="exact"/>
      </w:pPr>
    </w:p>
    <w:p w:rsidR="00E03553" w:rsidRDefault="00E03553">
      <w:pPr>
        <w:spacing w:line="200" w:lineRule="exact"/>
      </w:pPr>
    </w:p>
    <w:p w:rsidR="00E03553" w:rsidRDefault="00E03553">
      <w:pPr>
        <w:spacing w:line="200" w:lineRule="exact"/>
      </w:pPr>
    </w:p>
    <w:p w:rsidR="00E03553" w:rsidRDefault="00E03553">
      <w:pPr>
        <w:spacing w:before="156" w:line="267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24"/>
          <w:szCs w:val="24"/>
        </w:rPr>
        <w:t>Auszeichnung als DFB-Ehrenamtspreisträger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5236" w:bottom="0" w:left="1416" w:header="720" w:footer="720" w:gutter="0"/>
          <w:cols w:space="720"/>
        </w:sectPr>
      </w:pPr>
    </w:p>
    <w:p w:rsidR="00E03553" w:rsidRDefault="00E03553">
      <w:pPr>
        <w:spacing w:line="200" w:lineRule="exact"/>
      </w:pPr>
    </w:p>
    <w:p w:rsidR="00E03553" w:rsidRDefault="00E03553" w:rsidP="009E6035">
      <w:pPr>
        <w:spacing w:before="34" w:line="246" w:lineRule="exact"/>
        <w:ind w:right="-567"/>
        <w:sectPr w:rsidR="00E03553">
          <w:type w:val="continuous"/>
          <w:pgSz w:w="11900" w:h="16840"/>
          <w:pgMar w:top="1417" w:right="7311" w:bottom="0" w:left="1416" w:header="720" w:footer="720" w:gutter="0"/>
          <w:cols w:space="720"/>
        </w:sectPr>
      </w:pPr>
      <w:r>
        <w:rPr>
          <w:rFonts w:ascii="Arial" w:hAnsi="Arial" w:cs="Arial"/>
          <w:color w:val="000000"/>
          <w:w w:val="96"/>
          <w:sz w:val="22"/>
          <w:szCs w:val="22"/>
        </w:rPr>
        <w:t>Sehr geehrter Herr Göschel,</w:t>
      </w:r>
    </w:p>
    <w:p w:rsidR="00E03553" w:rsidRDefault="00E03553">
      <w:pPr>
        <w:spacing w:before="186" w:line="258" w:lineRule="exact"/>
        <w:ind w:right="-567"/>
      </w:pPr>
      <w:r>
        <w:rPr>
          <w:rFonts w:ascii="Arial" w:hAnsi="Arial" w:cs="Arial"/>
          <w:color w:val="000000"/>
          <w:w w:val="103"/>
          <w:sz w:val="22"/>
          <w:szCs w:val="22"/>
        </w:rPr>
        <w:t>auf  Grund  Ihres  besonderen  ehrenamtlichen  Engagements  sind  Sie  für  den  DFB-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7"/>
          <w:sz w:val="22"/>
          <w:szCs w:val="22"/>
        </w:rPr>
        <w:t>Ehrenamtspreis 2017 vorgeschlagen und durch Ihren Fußballkreis als Preisträger ausgewählt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101"/>
          <w:sz w:val="22"/>
          <w:szCs w:val="22"/>
        </w:rPr>
        <w:t>worden.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1353" w:bottom="0" w:left="1416" w:header="720" w:footer="720" w:gutter="0"/>
          <w:cols w:space="720"/>
        </w:sectPr>
      </w:pPr>
    </w:p>
    <w:p w:rsidR="00E03553" w:rsidRDefault="00E03553">
      <w:pPr>
        <w:spacing w:before="138" w:line="246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22"/>
          <w:szCs w:val="22"/>
        </w:rPr>
        <w:t>Hierzu gratuliere ich Ihnen sehr herzlich!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3810" w:bottom="0" w:left="3869" w:header="720" w:footer="720" w:gutter="0"/>
          <w:cols w:space="720"/>
        </w:sectPr>
      </w:pPr>
    </w:p>
    <w:p w:rsidR="00E03553" w:rsidRDefault="00E03553">
      <w:pPr>
        <w:spacing w:before="162" w:after="18" w:line="255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Die Förderung von ehrenamtlichen Engagement in den Amateurfußballvereinen ist mir, als </w:t>
      </w:r>
      <w:r>
        <w:br/>
      </w:r>
      <w:r>
        <w:rPr>
          <w:rFonts w:ascii="Arial" w:hAnsi="Arial" w:cs="Arial"/>
          <w:color w:val="000000"/>
          <w:w w:val="97"/>
          <w:sz w:val="22"/>
          <w:szCs w:val="22"/>
        </w:rPr>
        <w:t>zuständigem DFB-Vizepräsidenten sowie allen weiteren Mitgliedern des DFB-Präsidiums ein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03553" w:rsidRDefault="00E03553">
      <w:pPr>
        <w:spacing w:after="18" w:line="259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besonderes Anliegen. Bereits seit 1997 ist die Pflege und Förderung des Ehrenamts offizielle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7"/>
          <w:sz w:val="22"/>
          <w:szCs w:val="22"/>
        </w:rPr>
        <w:t>Satzungsaufgabe des Deutschen Fußball-Bundes und seit diesem Zeitpunkt wird das Thema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8"/>
          <w:sz w:val="22"/>
          <w:szCs w:val="22"/>
        </w:rPr>
        <w:t>durch die Aktion Ehrenamt in unseren Gremien behandelt. Neben vielen weiteren Aspekten,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8"/>
          <w:sz w:val="22"/>
          <w:szCs w:val="22"/>
        </w:rPr>
        <w:t>ist die Anerkennung der Leistung herausragender ehrenamtlicher Vereinsmitarbeiter für uns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03553" w:rsidRDefault="00E03553">
      <w:pPr>
        <w:spacing w:line="246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stets ein besonderes Bedürfnis und eine besondere Freude.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E03553" w:rsidRDefault="00E03553">
      <w:pPr>
        <w:spacing w:before="162" w:line="259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Nach unserem 20-jährigen Jubiläum im vergangenen Jahr wird der DFB-Ehrenamtspreis in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6"/>
          <w:sz w:val="22"/>
          <w:szCs w:val="22"/>
        </w:rPr>
        <w:t>diesem Jahr bereits zum 21. Mal vergeben. Er stellt aber nur eine der vielen Maßnahmen dar,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sz w:val="22"/>
          <w:szCs w:val="22"/>
        </w:rPr>
        <w:t>mit denen wir die ehrenamtlichen Vereinsmitarbeiterinnen und Vereinsmitarbeiter in ihrem </w:t>
      </w:r>
      <w:r>
        <w:br/>
      </w:r>
      <w:r>
        <w:rPr>
          <w:rFonts w:ascii="Arial" w:hAnsi="Arial" w:cs="Arial"/>
          <w:color w:val="000000"/>
          <w:sz w:val="22"/>
          <w:szCs w:val="22"/>
        </w:rPr>
        <w:t>Engagement unterstützen und fördern möchten.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E03553" w:rsidRDefault="00E03553">
      <w:pPr>
        <w:spacing w:before="162" w:line="259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Die Auszeichnung mit dem DFB-Ehrenamtspreis 2017 erfolgt durch Ihren Landesverband, </w:t>
      </w:r>
      <w:r>
        <w:br/>
      </w:r>
      <w:r>
        <w:rPr>
          <w:rFonts w:ascii="Arial" w:hAnsi="Arial" w:cs="Arial"/>
          <w:color w:val="000000"/>
          <w:sz w:val="22"/>
          <w:szCs w:val="22"/>
        </w:rPr>
        <w:t>der  Sie  in  Kürze  zu  einem  „Dankeschön-Wochenende“  einladen  wird.  Ohne  unseren </w:t>
      </w:r>
      <w:r>
        <w:br/>
      </w:r>
      <w:r>
        <w:rPr>
          <w:rFonts w:ascii="Arial" w:hAnsi="Arial" w:cs="Arial"/>
          <w:color w:val="000000"/>
          <w:w w:val="101"/>
          <w:sz w:val="22"/>
          <w:szCs w:val="22"/>
        </w:rPr>
        <w:t>Verbänden  vorzugreifen,  können  wir  doch  verraten,  dass  Sie  hierbei  ein  attraktives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w w:val="98"/>
          <w:sz w:val="22"/>
          <w:szCs w:val="22"/>
        </w:rPr>
        <w:t>Programm rund um den Fußball erwarten wird.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E03553" w:rsidRDefault="00E03553">
      <w:pPr>
        <w:spacing w:before="162" w:after="18" w:line="255" w:lineRule="exact"/>
        <w:ind w:right="-567"/>
      </w:pPr>
      <w:r>
        <w:rPr>
          <w:rFonts w:ascii="Arial" w:hAnsi="Arial" w:cs="Arial"/>
          <w:color w:val="000000"/>
          <w:w w:val="103"/>
          <w:sz w:val="22"/>
          <w:szCs w:val="22"/>
        </w:rPr>
        <w:t>Ich freue mich, Sie als Preisträger beglückwünschen zu dürfen und hoffe, dass Sie dem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sz w:val="22"/>
          <w:szCs w:val="22"/>
        </w:rPr>
        <w:t>Fußball auch in Zukunft so engagiert verbunden bleiben. Denn der Schlüssel zum Spiel ist </w:t>
      </w:r>
    </w:p>
    <w:p w:rsidR="00E03553" w:rsidRDefault="00E03553">
      <w:pPr>
        <w:spacing w:line="246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die Mitarbeit im Verein.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E03553" w:rsidRDefault="00E03553">
      <w:pPr>
        <w:spacing w:before="162" w:after="18" w:line="255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Bei Rückfragen stehen Ihnen die Kolleg/innen der DFB-Abteilung Qualifizierung gerne zur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hAnsi="Arial" w:cs="Arial"/>
          <w:color w:val="000000"/>
          <w:sz w:val="22"/>
          <w:szCs w:val="22"/>
        </w:rPr>
        <w:t>Verfügung. Ihre Ansprechpartnerin ist Frau Afroditi Konstantinou (Tel.: 069 / 6788-335, </w:t>
      </w:r>
    </w:p>
    <w:p w:rsidR="00E03553" w:rsidRDefault="00E03553">
      <w:pPr>
        <w:spacing w:line="246" w:lineRule="exact"/>
        <w:ind w:right="-567"/>
      </w:pPr>
      <w:hyperlink r:id="rId12">
        <w:r>
          <w:rPr>
            <w:rFonts w:ascii="Arial" w:hAnsi="Arial" w:cs="Arial"/>
            <w:color w:val="000000"/>
            <w:w w:val="101"/>
            <w:sz w:val="22"/>
            <w:szCs w:val="22"/>
          </w:rPr>
          <w:t>Mail: afroditi.konstantinou@dfb.de).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1496" w:bottom="0" w:left="1416" w:header="720" w:footer="720" w:gutter="0"/>
          <w:cols w:space="720"/>
        </w:sectPr>
      </w:pPr>
    </w:p>
    <w:p w:rsidR="00E03553" w:rsidRDefault="00E03553">
      <w:pPr>
        <w:spacing w:before="162" w:line="246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Mit freundlichen Grüßen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7983" w:bottom="0" w:left="1416" w:header="720" w:footer="720" w:gutter="0"/>
          <w:cols w:space="720"/>
        </w:sectPr>
      </w:pPr>
    </w:p>
    <w:p w:rsidR="00E03553" w:rsidRDefault="00E03553">
      <w:pPr>
        <w:spacing w:before="162" w:line="246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Deutscher Fußball-Bund </w:t>
      </w:r>
    </w:p>
    <w:p w:rsidR="00E03553" w:rsidRDefault="00E03553">
      <w:pPr>
        <w:spacing w:line="20" w:lineRule="exact"/>
        <w:sectPr w:rsidR="00E03553">
          <w:type w:val="continuous"/>
          <w:pgSz w:w="11900" w:h="16840"/>
          <w:pgMar w:top="1417" w:right="8000" w:bottom="0" w:left="1416" w:header="720" w:footer="720" w:gutter="0"/>
          <w:cols w:space="720"/>
        </w:sectPr>
      </w:pPr>
    </w:p>
    <w:p w:rsidR="00E03553" w:rsidRDefault="00E03553">
      <w:pPr>
        <w:spacing w:line="200" w:lineRule="exact"/>
      </w:pPr>
    </w:p>
    <w:p w:rsidR="00E03553" w:rsidRDefault="00E03553">
      <w:pPr>
        <w:spacing w:line="200" w:lineRule="exact"/>
      </w:pPr>
    </w:p>
    <w:p w:rsidR="00E03553" w:rsidRDefault="00E03553">
      <w:pPr>
        <w:spacing w:line="200" w:lineRule="exact"/>
      </w:pPr>
    </w:p>
    <w:p w:rsidR="00E03553" w:rsidRDefault="00E03553">
      <w:pPr>
        <w:spacing w:line="200" w:lineRule="exact"/>
      </w:pPr>
    </w:p>
    <w:p w:rsidR="00E03553" w:rsidRDefault="00E03553">
      <w:pPr>
        <w:spacing w:before="136" w:line="26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Peter Frymuth, DFB-Vizepräsident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sectPr w:rsidR="00E03553" w:rsidSect="001B52F8">
      <w:type w:val="continuous"/>
      <w:pgSz w:w="11900" w:h="16840"/>
      <w:pgMar w:top="1417" w:right="7037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2F8"/>
    <w:rsid w:val="001B52F8"/>
    <w:rsid w:val="0063096E"/>
    <w:rsid w:val="007A23F4"/>
    <w:rsid w:val="009E6035"/>
    <w:rsid w:val="00E0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froditi.konstantinou@df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thomas.schlierbach@dfb.de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322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Helmut Göschel</dc:title>
  <dc:subject/>
  <dc:creator/>
  <cp:keywords/>
  <dc:description/>
  <cp:lastModifiedBy>Heiko</cp:lastModifiedBy>
  <cp:revision>2</cp:revision>
  <dcterms:created xsi:type="dcterms:W3CDTF">2018-02-12T16:49:00Z</dcterms:created>
  <dcterms:modified xsi:type="dcterms:W3CDTF">2018-02-12T16:49:00Z</dcterms:modified>
</cp:coreProperties>
</file>